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E8" w:rsidRDefault="003C3796" w:rsidP="008C570B">
      <w:pPr>
        <w:tabs>
          <w:tab w:val="left" w:pos="4111"/>
        </w:tabs>
        <w:spacing w:after="0" w:line="240" w:lineRule="auto"/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7798F73" wp14:editId="3D8126BD">
            <wp:simplePos x="0" y="0"/>
            <wp:positionH relativeFrom="column">
              <wp:posOffset>-756920</wp:posOffset>
            </wp:positionH>
            <wp:positionV relativeFrom="paragraph">
              <wp:posOffset>-890270</wp:posOffset>
            </wp:positionV>
            <wp:extent cx="7696200" cy="10567772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_rapport_LT_model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93"/>
                    <a:stretch/>
                  </pic:blipFill>
                  <pic:spPr bwMode="auto">
                    <a:xfrm>
                      <a:off x="0" y="0"/>
                      <a:ext cx="7696200" cy="10567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264BB" w:rsidRDefault="000264BB" w:rsidP="000264BB">
      <w:pPr>
        <w:spacing w:after="0" w:line="240" w:lineRule="auto"/>
      </w:pPr>
    </w:p>
    <w:p w:rsidR="000264BB" w:rsidRDefault="000264BB" w:rsidP="000264BB">
      <w:pPr>
        <w:spacing w:after="0" w:line="240" w:lineRule="auto"/>
      </w:pPr>
    </w:p>
    <w:p w:rsidR="000264BB" w:rsidRDefault="000264BB" w:rsidP="000264BB">
      <w:pPr>
        <w:spacing w:after="0" w:line="240" w:lineRule="auto"/>
      </w:pPr>
    </w:p>
    <w:p w:rsidR="000264BB" w:rsidRDefault="000264BB" w:rsidP="000264BB">
      <w:pPr>
        <w:spacing w:after="0" w:line="240" w:lineRule="auto"/>
      </w:pPr>
    </w:p>
    <w:p w:rsidR="000264BB" w:rsidRDefault="000264BB" w:rsidP="000264BB">
      <w:pPr>
        <w:spacing w:after="0" w:line="240" w:lineRule="auto"/>
      </w:pPr>
    </w:p>
    <w:p w:rsidR="000264BB" w:rsidRDefault="000264BB" w:rsidP="000264BB">
      <w:pPr>
        <w:spacing w:after="0" w:line="240" w:lineRule="auto"/>
      </w:pPr>
    </w:p>
    <w:p w:rsidR="000264BB" w:rsidRDefault="000264BB" w:rsidP="000264BB">
      <w:pPr>
        <w:spacing w:after="0" w:line="240" w:lineRule="auto"/>
      </w:pPr>
    </w:p>
    <w:p w:rsidR="000264BB" w:rsidRDefault="000264BB" w:rsidP="000264BB">
      <w:pPr>
        <w:spacing w:after="0" w:line="240" w:lineRule="auto"/>
      </w:pPr>
    </w:p>
    <w:p w:rsidR="000264BB" w:rsidRDefault="000264BB" w:rsidP="000264BB">
      <w:pPr>
        <w:spacing w:after="0" w:line="240" w:lineRule="auto"/>
      </w:pPr>
    </w:p>
    <w:p w:rsidR="000264BB" w:rsidRDefault="000264BB" w:rsidP="000264BB">
      <w:pPr>
        <w:spacing w:after="0" w:line="240" w:lineRule="auto"/>
      </w:pPr>
    </w:p>
    <w:p w:rsidR="000264BB" w:rsidRDefault="000264BB" w:rsidP="000264BB">
      <w:pPr>
        <w:spacing w:after="0" w:line="240" w:lineRule="auto"/>
      </w:pPr>
    </w:p>
    <w:p w:rsidR="000264BB" w:rsidRDefault="000264BB" w:rsidP="000264BB">
      <w:pPr>
        <w:spacing w:after="0" w:line="240" w:lineRule="auto"/>
      </w:pPr>
    </w:p>
    <w:p w:rsidR="000264BB" w:rsidRDefault="000264BB" w:rsidP="000264BB">
      <w:pPr>
        <w:spacing w:after="0" w:line="240" w:lineRule="auto"/>
      </w:pPr>
    </w:p>
    <w:p w:rsidR="000264BB" w:rsidRDefault="000264BB" w:rsidP="000264BB">
      <w:pPr>
        <w:spacing w:after="0" w:line="240" w:lineRule="auto"/>
      </w:pPr>
    </w:p>
    <w:p w:rsidR="000264BB" w:rsidRDefault="000264BB" w:rsidP="000264BB">
      <w:pPr>
        <w:spacing w:after="0" w:line="240" w:lineRule="auto"/>
      </w:pPr>
    </w:p>
    <w:p w:rsidR="000264BB" w:rsidRDefault="000264BB" w:rsidP="000264BB">
      <w:pPr>
        <w:spacing w:after="0" w:line="240" w:lineRule="auto"/>
      </w:pPr>
    </w:p>
    <w:p w:rsidR="000264BB" w:rsidRDefault="000264BB" w:rsidP="000264BB">
      <w:pPr>
        <w:spacing w:after="0" w:line="240" w:lineRule="auto"/>
      </w:pPr>
    </w:p>
    <w:p w:rsidR="000264BB" w:rsidRDefault="000264BB" w:rsidP="000264BB">
      <w:pPr>
        <w:spacing w:after="0" w:line="240" w:lineRule="auto"/>
      </w:pPr>
    </w:p>
    <w:p w:rsidR="000264BB" w:rsidRDefault="000264BB" w:rsidP="000264BB">
      <w:pPr>
        <w:spacing w:after="0" w:line="240" w:lineRule="auto"/>
      </w:pPr>
    </w:p>
    <w:p w:rsidR="000264BB" w:rsidRDefault="000264BB" w:rsidP="000264BB">
      <w:pPr>
        <w:spacing w:after="0" w:line="240" w:lineRule="auto"/>
      </w:pPr>
    </w:p>
    <w:p w:rsidR="000264BB" w:rsidRDefault="000264BB" w:rsidP="000264BB">
      <w:pPr>
        <w:spacing w:after="0" w:line="240" w:lineRule="auto"/>
      </w:pPr>
    </w:p>
    <w:p w:rsidR="000264BB" w:rsidRDefault="003C3796" w:rsidP="000264BB">
      <w:pPr>
        <w:spacing w:after="0" w:line="240" w:lineRule="auto"/>
      </w:pPr>
      <w:r w:rsidRPr="003C37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A466C" wp14:editId="39DC7B45">
                <wp:simplePos x="0" y="0"/>
                <wp:positionH relativeFrom="column">
                  <wp:posOffset>2424430</wp:posOffset>
                </wp:positionH>
                <wp:positionV relativeFrom="paragraph">
                  <wp:posOffset>83820</wp:posOffset>
                </wp:positionV>
                <wp:extent cx="3413760" cy="600075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376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3F4A" w:rsidRPr="00845A18" w:rsidRDefault="00D33F4A" w:rsidP="003C379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  <w:t>Business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190.9pt;margin-top:6.6pt;width:268.8pt;height:4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" filled="f" stroked="f" strokeweight=".5pt">
                <v:textbox>
                  <w:txbxContent>
                    <w:p w:rsidR="00D33F4A" w:rsidRPr="00845A18" w:rsidRDefault="00D33F4A" w:rsidP="003C379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  <w:t>Business Plan</w:t>
                      </w:r>
                    </w:p>
                  </w:txbxContent>
                </v:textbox>
              </v:shape>
            </w:pict>
          </mc:Fallback>
        </mc:AlternateContent>
      </w:r>
    </w:p>
    <w:p w:rsidR="000264BB" w:rsidRDefault="000264BB" w:rsidP="000264BB">
      <w:pPr>
        <w:spacing w:after="0" w:line="240" w:lineRule="auto"/>
      </w:pPr>
    </w:p>
    <w:p w:rsidR="000264BB" w:rsidRDefault="000264BB" w:rsidP="000264BB">
      <w:pPr>
        <w:spacing w:after="0" w:line="240" w:lineRule="auto"/>
      </w:pPr>
    </w:p>
    <w:p w:rsidR="000264BB" w:rsidRDefault="003C379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AE70F1" wp14:editId="302F921D">
                <wp:simplePos x="0" y="0"/>
                <wp:positionH relativeFrom="column">
                  <wp:posOffset>-204470</wp:posOffset>
                </wp:positionH>
                <wp:positionV relativeFrom="paragraph">
                  <wp:posOffset>4161790</wp:posOffset>
                </wp:positionV>
                <wp:extent cx="3413760" cy="80962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376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F4A" w:rsidRPr="003C3796" w:rsidRDefault="00D33F4A" w:rsidP="003C3796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Lorient Technopole </w:t>
                            </w:r>
                          </w:p>
                          <w:p w:rsidR="00D33F4A" w:rsidRPr="003C3796" w:rsidRDefault="00D33F4A" w:rsidP="003C3796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C3796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12 Avenue de la</w:t>
                            </w:r>
                            <w:r w:rsidRPr="003C3796"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3C3796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Perrière</w:t>
                            </w:r>
                          </w:p>
                          <w:p w:rsidR="00D33F4A" w:rsidRPr="003C3796" w:rsidRDefault="00D33F4A" w:rsidP="003C3796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C3796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56100 Lorient</w:t>
                            </w:r>
                          </w:p>
                          <w:p w:rsidR="00D33F4A" w:rsidRPr="003C3796" w:rsidRDefault="00D33F4A" w:rsidP="003C3796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C3796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contact@audelor.com</w:t>
                            </w:r>
                          </w:p>
                          <w:p w:rsidR="00D33F4A" w:rsidRPr="003C3796" w:rsidRDefault="00D33F4A" w:rsidP="003C3796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C3796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02 97 12 06 40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-16.1pt;margin-top:327.7pt;width:268.8pt;height:6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" filled="f" stroked="f" strokeweight=".5pt">
                <v:textbox>
                  <w:txbxContent>
                    <w:p w:rsidR="00D33F4A" w:rsidRPr="003C3796" w:rsidRDefault="00D33F4A" w:rsidP="003C3796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Lorient Technopole </w:t>
                      </w:r>
                    </w:p>
                    <w:p w:rsidR="00D33F4A" w:rsidRPr="003C3796" w:rsidRDefault="00D33F4A" w:rsidP="003C3796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3C3796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12 Avenue de la</w:t>
                      </w:r>
                      <w:r w:rsidRPr="003C3796"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Pr="003C3796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Perrière</w:t>
                      </w:r>
                    </w:p>
                    <w:p w:rsidR="00D33F4A" w:rsidRPr="003C3796" w:rsidRDefault="00D33F4A" w:rsidP="003C3796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3C3796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56100 Lorient</w:t>
                      </w:r>
                    </w:p>
                    <w:p w:rsidR="00D33F4A" w:rsidRPr="003C3796" w:rsidRDefault="00D33F4A" w:rsidP="003C3796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3C3796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contact@audelor.com</w:t>
                      </w:r>
                    </w:p>
                    <w:p w:rsidR="00D33F4A" w:rsidRPr="003C3796" w:rsidRDefault="00D33F4A" w:rsidP="003C3796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3C3796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02 97 12 06 40</w:t>
                      </w:r>
                    </w:p>
                  </w:txbxContent>
                </v:textbox>
              </v:shape>
            </w:pict>
          </mc:Fallback>
        </mc:AlternateContent>
      </w:r>
      <w:r w:rsidR="000264BB">
        <w:br w:type="page"/>
      </w:r>
    </w:p>
    <w:p w:rsidR="000264BB" w:rsidRPr="00DF14BC" w:rsidRDefault="000264BB" w:rsidP="00DF14BC">
      <w:pPr>
        <w:pBdr>
          <w:bottom w:val="single" w:sz="4" w:space="1" w:color="E36C0A" w:themeColor="accent6" w:themeShade="BF"/>
        </w:pBdr>
        <w:spacing w:after="0" w:line="240" w:lineRule="auto"/>
        <w:rPr>
          <w:color w:val="E36C0A" w:themeColor="accent6" w:themeShade="BF"/>
        </w:rPr>
      </w:pPr>
      <w:r w:rsidRPr="00DF14BC">
        <w:rPr>
          <w:color w:val="E36C0A" w:themeColor="accent6" w:themeShade="BF"/>
        </w:rPr>
        <w:lastRenderedPageBreak/>
        <w:t>Pourquoi un Business Plan ?</w:t>
      </w:r>
    </w:p>
    <w:p w:rsidR="000264BB" w:rsidRDefault="000264BB" w:rsidP="000264BB">
      <w:pPr>
        <w:spacing w:after="0" w:line="240" w:lineRule="auto"/>
      </w:pPr>
    </w:p>
    <w:p w:rsidR="000264BB" w:rsidRDefault="000264BB" w:rsidP="000264BB">
      <w:pPr>
        <w:spacing w:after="0" w:line="240" w:lineRule="auto"/>
      </w:pPr>
      <w:r>
        <w:t>Ce document (plan d’affaire) est l’outil qui va vous permettre de structurer votre projet.</w:t>
      </w:r>
    </w:p>
    <w:p w:rsidR="000264BB" w:rsidRDefault="000264BB" w:rsidP="000264BB">
      <w:pPr>
        <w:spacing w:after="0" w:line="240" w:lineRule="auto"/>
      </w:pPr>
    </w:p>
    <w:p w:rsidR="000264BB" w:rsidRDefault="000264BB" w:rsidP="000264BB">
      <w:pPr>
        <w:spacing w:after="0" w:line="240" w:lineRule="auto"/>
      </w:pPr>
      <w:r>
        <w:t xml:space="preserve">Dans un premier temps il va nous permettre de </w:t>
      </w:r>
      <w:r w:rsidR="0092341F">
        <w:t xml:space="preserve">déterminer précisément le stade d’avancement de votre projet, puis de </w:t>
      </w:r>
      <w:r>
        <w:t>vous accompagner dans votre démarche et de vous amener à vous poser les bonnes questions au bon moment.</w:t>
      </w:r>
    </w:p>
    <w:p w:rsidR="000264BB" w:rsidRDefault="000264BB" w:rsidP="000264BB">
      <w:pPr>
        <w:spacing w:after="0" w:line="240" w:lineRule="auto"/>
      </w:pPr>
    </w:p>
    <w:p w:rsidR="000264BB" w:rsidRDefault="000264BB" w:rsidP="000264BB">
      <w:pPr>
        <w:spacing w:after="0" w:line="240" w:lineRule="auto"/>
      </w:pPr>
      <w:r>
        <w:t xml:space="preserve">Par la suite il vous permettra de présenter votre projet de façon structurée et convaincante à </w:t>
      </w:r>
      <w:r w:rsidR="0092341F">
        <w:t>vos futurs</w:t>
      </w:r>
      <w:r>
        <w:t xml:space="preserve"> partenaires</w:t>
      </w:r>
      <w:r w:rsidR="003C3796">
        <w:t>.</w:t>
      </w:r>
    </w:p>
    <w:p w:rsidR="000264BB" w:rsidRDefault="000264BB" w:rsidP="000264BB">
      <w:pPr>
        <w:spacing w:after="0" w:line="240" w:lineRule="auto"/>
      </w:pPr>
    </w:p>
    <w:p w:rsidR="000264BB" w:rsidRDefault="000264BB" w:rsidP="000264BB">
      <w:pPr>
        <w:spacing w:after="0" w:line="240" w:lineRule="auto"/>
      </w:pPr>
      <w:r>
        <w:t xml:space="preserve">Enfin, il </w:t>
      </w:r>
      <w:r w:rsidR="0092341F">
        <w:t>anticipe</w:t>
      </w:r>
      <w:r>
        <w:t xml:space="preserve"> des éléments qui vous seront demandés lors de l’élaboration de dossiers de demande </w:t>
      </w:r>
      <w:r w:rsidR="003C3796">
        <w:t>de financement</w:t>
      </w:r>
      <w:r>
        <w:t>.</w:t>
      </w:r>
    </w:p>
    <w:p w:rsidR="000264BB" w:rsidRDefault="000264BB" w:rsidP="000264BB">
      <w:pPr>
        <w:spacing w:after="0" w:line="240" w:lineRule="auto"/>
      </w:pPr>
    </w:p>
    <w:p w:rsidR="000264BB" w:rsidRDefault="000264BB" w:rsidP="000264BB">
      <w:pPr>
        <w:spacing w:after="0" w:line="240" w:lineRule="auto"/>
      </w:pPr>
    </w:p>
    <w:p w:rsidR="000264BB" w:rsidRDefault="000264BB" w:rsidP="000264BB">
      <w:pPr>
        <w:spacing w:after="0" w:line="240" w:lineRule="auto"/>
      </w:pPr>
    </w:p>
    <w:p w:rsidR="000264BB" w:rsidRDefault="000264BB" w:rsidP="000264BB">
      <w:pPr>
        <w:spacing w:after="0" w:line="240" w:lineRule="auto"/>
      </w:pPr>
    </w:p>
    <w:p w:rsidR="000264BB" w:rsidRPr="00DF14BC" w:rsidRDefault="00545F47" w:rsidP="00DF14BC">
      <w:pPr>
        <w:pStyle w:val="Paragraphedeliste"/>
        <w:numPr>
          <w:ilvl w:val="0"/>
          <w:numId w:val="3"/>
        </w:numPr>
        <w:pBdr>
          <w:bottom w:val="single" w:sz="4" w:space="1" w:color="E36C0A" w:themeColor="accent6" w:themeShade="BF"/>
        </w:pBdr>
        <w:spacing w:after="0" w:line="240" w:lineRule="auto"/>
        <w:rPr>
          <w:color w:val="E36C0A" w:themeColor="accent6" w:themeShade="BF"/>
        </w:rPr>
      </w:pPr>
      <w:r w:rsidRPr="00DF14BC">
        <w:rPr>
          <w:color w:val="E36C0A" w:themeColor="accent6" w:themeShade="BF"/>
        </w:rPr>
        <w:t>Le(s) porteur(s) de projet</w:t>
      </w:r>
    </w:p>
    <w:p w:rsidR="00545F47" w:rsidRDefault="00545F47" w:rsidP="000264BB">
      <w:pPr>
        <w:spacing w:after="0" w:line="240" w:lineRule="auto"/>
      </w:pPr>
    </w:p>
    <w:p w:rsidR="00545F47" w:rsidRDefault="00545F47" w:rsidP="000264BB">
      <w:pPr>
        <w:spacing w:after="0" w:line="240" w:lineRule="auto"/>
      </w:pPr>
      <w:r>
        <w:t>(Dupliquer si plusieurs porteurs)</w:t>
      </w:r>
    </w:p>
    <w:p w:rsidR="00545F47" w:rsidRDefault="00545F47" w:rsidP="000264BB">
      <w:pPr>
        <w:spacing w:after="0" w:line="240" w:lineRule="auto"/>
      </w:pPr>
    </w:p>
    <w:p w:rsidR="00BB5B08" w:rsidRPr="003C3796" w:rsidRDefault="00BB5B08" w:rsidP="000264BB">
      <w:pPr>
        <w:spacing w:after="0" w:line="240" w:lineRule="auto"/>
        <w:rPr>
          <w:b/>
          <w:u w:val="single"/>
        </w:rPr>
      </w:pPr>
      <w:r w:rsidRPr="003C3796">
        <w:rPr>
          <w:b/>
          <w:u w:val="single"/>
        </w:rPr>
        <w:t>Coordonnées</w:t>
      </w:r>
      <w:r w:rsidR="003C3796" w:rsidRPr="003C3796">
        <w:rPr>
          <w:b/>
        </w:rPr>
        <w:t> :</w:t>
      </w:r>
    </w:p>
    <w:p w:rsidR="00545F47" w:rsidRDefault="00545F47" w:rsidP="00923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Nom :</w:t>
      </w:r>
    </w:p>
    <w:p w:rsidR="00545F47" w:rsidRDefault="00545F47" w:rsidP="00923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Prénom :</w:t>
      </w:r>
    </w:p>
    <w:p w:rsidR="00545F47" w:rsidRDefault="00545F47" w:rsidP="00923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Date et lieu de naissance :</w:t>
      </w:r>
    </w:p>
    <w:p w:rsidR="00545F47" w:rsidRDefault="00545F47" w:rsidP="00923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Adresse personnelle :</w:t>
      </w:r>
    </w:p>
    <w:p w:rsidR="00545F47" w:rsidRDefault="00545F47" w:rsidP="00923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Téléphone :</w:t>
      </w:r>
    </w:p>
    <w:p w:rsidR="00545F47" w:rsidRDefault="00545F47" w:rsidP="00923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E-mail :</w:t>
      </w:r>
    </w:p>
    <w:p w:rsidR="00545F47" w:rsidRDefault="00545F47" w:rsidP="000264BB">
      <w:pPr>
        <w:spacing w:after="0" w:line="240" w:lineRule="auto"/>
      </w:pPr>
    </w:p>
    <w:p w:rsidR="00545F47" w:rsidRDefault="00545F47" w:rsidP="000264BB">
      <w:pPr>
        <w:spacing w:after="0" w:line="240" w:lineRule="auto"/>
      </w:pPr>
    </w:p>
    <w:p w:rsidR="00545F47" w:rsidRPr="003C3796" w:rsidRDefault="00545F47" w:rsidP="00BB5B08">
      <w:pPr>
        <w:spacing w:after="0" w:line="240" w:lineRule="auto"/>
        <w:rPr>
          <w:b/>
          <w:u w:val="single"/>
        </w:rPr>
      </w:pPr>
      <w:r w:rsidRPr="003C3796">
        <w:rPr>
          <w:b/>
          <w:u w:val="single"/>
        </w:rPr>
        <w:t>Situation professionnelle et/ou statut</w:t>
      </w:r>
      <w:r w:rsidRPr="003C3796">
        <w:rPr>
          <w:b/>
        </w:rPr>
        <w:t> :</w:t>
      </w:r>
    </w:p>
    <w:p w:rsidR="00545F47" w:rsidRDefault="00545F47" w:rsidP="000264BB">
      <w:pPr>
        <w:spacing w:after="0" w:line="240" w:lineRule="auto"/>
      </w:pPr>
    </w:p>
    <w:p w:rsidR="00545F47" w:rsidRDefault="00545F47" w:rsidP="000264BB">
      <w:pPr>
        <w:spacing w:after="0" w:line="240" w:lineRule="auto"/>
      </w:pPr>
      <w:r>
        <w:t>Expériences professionnelles et formation : joindre un CV</w:t>
      </w:r>
    </w:p>
    <w:p w:rsidR="000264BB" w:rsidRDefault="000264BB" w:rsidP="000264BB">
      <w:pPr>
        <w:spacing w:after="0" w:line="240" w:lineRule="auto"/>
      </w:pPr>
    </w:p>
    <w:p w:rsidR="00BB5B08" w:rsidRDefault="00BB5B08" w:rsidP="000264BB">
      <w:pPr>
        <w:spacing w:after="0" w:line="240" w:lineRule="auto"/>
      </w:pPr>
      <w:r>
        <w:t>Compétences acquises qui seront utiles dans votre projet (technique, financière, gestion, commerciale, juridique…) :</w:t>
      </w:r>
    </w:p>
    <w:p w:rsidR="0092341F" w:rsidRDefault="0092341F" w:rsidP="00923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2341F" w:rsidRDefault="0092341F" w:rsidP="00923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2341F" w:rsidRDefault="0092341F" w:rsidP="000264BB">
      <w:pPr>
        <w:spacing w:after="0" w:line="240" w:lineRule="auto"/>
      </w:pPr>
    </w:p>
    <w:p w:rsidR="00BB5B08" w:rsidRDefault="00BB5B08" w:rsidP="000264BB">
      <w:pPr>
        <w:spacing w:after="0" w:line="240" w:lineRule="auto"/>
      </w:pPr>
      <w:r>
        <w:t>Compétences pouvant vous manquer et qui nécessiteront un accompagnement :</w:t>
      </w:r>
    </w:p>
    <w:p w:rsidR="0092341F" w:rsidRDefault="0092341F" w:rsidP="00923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2341F" w:rsidRDefault="0092341F" w:rsidP="00923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C91445" w:rsidRDefault="00C91445" w:rsidP="000264BB">
      <w:pPr>
        <w:spacing w:after="0" w:line="240" w:lineRule="auto"/>
      </w:pPr>
    </w:p>
    <w:p w:rsidR="00C91445" w:rsidRDefault="00C91445" w:rsidP="000264BB">
      <w:pPr>
        <w:spacing w:after="0" w:line="240" w:lineRule="auto"/>
      </w:pPr>
      <w:r>
        <w:t>Avez-vous déjà un réseau de contact dans le domaine de votre projet ?</w:t>
      </w:r>
    </w:p>
    <w:p w:rsidR="00C91445" w:rsidRDefault="00C91445" w:rsidP="00923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2341F" w:rsidRDefault="0092341F" w:rsidP="00923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545F47" w:rsidRDefault="00545F47" w:rsidP="000264BB">
      <w:pPr>
        <w:spacing w:after="0" w:line="240" w:lineRule="auto"/>
      </w:pPr>
    </w:p>
    <w:p w:rsidR="00545F47" w:rsidRPr="003C3796" w:rsidRDefault="00545F47" w:rsidP="000264BB">
      <w:pPr>
        <w:spacing w:after="0" w:line="240" w:lineRule="auto"/>
        <w:rPr>
          <w:b/>
          <w:u w:val="single"/>
        </w:rPr>
      </w:pPr>
      <w:r w:rsidRPr="003C3796">
        <w:rPr>
          <w:b/>
          <w:u w:val="single"/>
        </w:rPr>
        <w:t>Situation personnelle</w:t>
      </w:r>
      <w:r w:rsidRPr="003C3796">
        <w:rPr>
          <w:b/>
        </w:rPr>
        <w:t> :</w:t>
      </w:r>
    </w:p>
    <w:p w:rsidR="0092341F" w:rsidRDefault="0092341F" w:rsidP="0092341F">
      <w:pPr>
        <w:spacing w:after="0" w:line="240" w:lineRule="auto"/>
      </w:pPr>
    </w:p>
    <w:p w:rsidR="00545F47" w:rsidRDefault="00545F47" w:rsidP="0092341F">
      <w:pPr>
        <w:spacing w:after="0" w:line="240" w:lineRule="auto"/>
      </w:pPr>
      <w:r>
        <w:t>Charges familiales (enfants…) :</w:t>
      </w:r>
    </w:p>
    <w:p w:rsidR="0092341F" w:rsidRDefault="0092341F" w:rsidP="0092341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92341F" w:rsidRDefault="0092341F" w:rsidP="0092341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92341F" w:rsidRDefault="0092341F" w:rsidP="0092341F">
      <w:pPr>
        <w:spacing w:after="0" w:line="240" w:lineRule="auto"/>
      </w:pPr>
    </w:p>
    <w:p w:rsidR="00545F47" w:rsidRDefault="00545F47" w:rsidP="0092341F">
      <w:pPr>
        <w:spacing w:after="0" w:line="240" w:lineRule="auto"/>
      </w:pPr>
      <w:r>
        <w:t>Charges financières (crédits, loyers…)</w:t>
      </w:r>
    </w:p>
    <w:p w:rsidR="0092341F" w:rsidRDefault="0092341F" w:rsidP="0092341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92341F" w:rsidRDefault="0092341F" w:rsidP="0092341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92341F" w:rsidRDefault="0092341F" w:rsidP="0092341F">
      <w:pPr>
        <w:spacing w:after="0" w:line="240" w:lineRule="auto"/>
      </w:pPr>
    </w:p>
    <w:p w:rsidR="00545F47" w:rsidRDefault="00545F47" w:rsidP="0092341F">
      <w:pPr>
        <w:spacing w:after="0" w:line="240" w:lineRule="auto"/>
      </w:pPr>
      <w:r>
        <w:t>Avez-vous le soutien de votre entourage dans ce projet ?</w:t>
      </w:r>
    </w:p>
    <w:p w:rsidR="0092341F" w:rsidRDefault="0092341F" w:rsidP="0092341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92341F" w:rsidRDefault="0092341F" w:rsidP="0092341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92341F" w:rsidRDefault="0092341F" w:rsidP="0092341F">
      <w:pPr>
        <w:spacing w:after="0" w:line="240" w:lineRule="auto"/>
      </w:pPr>
    </w:p>
    <w:p w:rsidR="00545F47" w:rsidRDefault="0092341F" w:rsidP="0092341F">
      <w:pPr>
        <w:spacing w:after="0" w:line="240" w:lineRule="auto"/>
      </w:pPr>
      <w:r>
        <w:t>Comment vous financez-vous pendant la durée de création et avant que le projet soit rentable</w:t>
      </w:r>
      <w:r w:rsidR="00545F47" w:rsidRPr="003C3796">
        <w:t>?</w:t>
      </w:r>
    </w:p>
    <w:p w:rsidR="0092341F" w:rsidRDefault="0092341F" w:rsidP="0092341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92341F" w:rsidRDefault="0092341F" w:rsidP="0092341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3C3796" w:rsidRDefault="003C3796" w:rsidP="000264BB">
      <w:pPr>
        <w:spacing w:after="0" w:line="240" w:lineRule="auto"/>
      </w:pPr>
    </w:p>
    <w:p w:rsidR="003C3796" w:rsidRDefault="003C3796" w:rsidP="000264BB">
      <w:pPr>
        <w:spacing w:after="0" w:line="240" w:lineRule="auto"/>
      </w:pPr>
    </w:p>
    <w:p w:rsidR="00545F47" w:rsidRPr="003C3796" w:rsidRDefault="00545F47" w:rsidP="000264BB">
      <w:pPr>
        <w:spacing w:after="0" w:line="240" w:lineRule="auto"/>
        <w:rPr>
          <w:b/>
          <w:u w:val="single"/>
        </w:rPr>
      </w:pPr>
      <w:r w:rsidRPr="003C3796">
        <w:rPr>
          <w:b/>
          <w:u w:val="single"/>
        </w:rPr>
        <w:t>Apport financier</w:t>
      </w:r>
      <w:r w:rsidRPr="003C3796">
        <w:rPr>
          <w:b/>
        </w:rPr>
        <w:t> :</w:t>
      </w:r>
    </w:p>
    <w:p w:rsidR="00545F47" w:rsidRDefault="00545F47" w:rsidP="000264BB">
      <w:pPr>
        <w:spacing w:after="0" w:line="240" w:lineRule="auto"/>
      </w:pPr>
      <w:r>
        <w:t>Les dispositifs d’aide et les partenaires financiers demandent systématiquement un apport financier de la part du porteur de projet.</w:t>
      </w:r>
      <w:r w:rsidR="009C4EA9">
        <w:t xml:space="preserve"> </w:t>
      </w:r>
      <w:r w:rsidR="009C4EA9" w:rsidRPr="005357AB">
        <w:t>(P</w:t>
      </w:r>
      <w:r w:rsidR="005357AB">
        <w:t>ourcentages</w:t>
      </w:r>
      <w:r w:rsidR="009C4EA9" w:rsidRPr="005357AB">
        <w:t>)</w:t>
      </w:r>
    </w:p>
    <w:p w:rsidR="009C4EA9" w:rsidRDefault="009C4EA9" w:rsidP="000264BB">
      <w:pPr>
        <w:spacing w:after="0" w:line="240" w:lineRule="auto"/>
      </w:pPr>
    </w:p>
    <w:p w:rsidR="00545F47" w:rsidRDefault="00BB5B08" w:rsidP="000264BB">
      <w:pPr>
        <w:spacing w:after="0" w:line="240" w:lineRule="auto"/>
      </w:pPr>
      <w:r>
        <w:t>Avez-vous un apport financier, et de quel montant ?</w:t>
      </w:r>
    </w:p>
    <w:p w:rsidR="009C4EA9" w:rsidRDefault="009C4EA9" w:rsidP="009C4EA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9C4EA9" w:rsidRDefault="009C4EA9" w:rsidP="009C4EA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9C4EA9" w:rsidRDefault="009C4EA9" w:rsidP="000264BB">
      <w:pPr>
        <w:spacing w:after="0" w:line="240" w:lineRule="auto"/>
      </w:pPr>
    </w:p>
    <w:p w:rsidR="00BB5B08" w:rsidRDefault="00BB5B08" w:rsidP="000264BB">
      <w:pPr>
        <w:spacing w:after="0" w:line="240" w:lineRule="auto"/>
      </w:pPr>
      <w:r>
        <w:t>Quelle est l’origine de cet apport ?</w:t>
      </w:r>
    </w:p>
    <w:p w:rsidR="009C4EA9" w:rsidRDefault="009C4EA9" w:rsidP="009C4EA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9C4EA9" w:rsidRDefault="009C4EA9" w:rsidP="009C4EA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9C4EA9" w:rsidRDefault="009C4EA9" w:rsidP="000264BB">
      <w:pPr>
        <w:spacing w:after="0" w:line="240" w:lineRule="auto"/>
      </w:pPr>
    </w:p>
    <w:p w:rsidR="00545F47" w:rsidRDefault="00BB5B08" w:rsidP="000264BB">
      <w:pPr>
        <w:spacing w:after="0" w:line="240" w:lineRule="auto"/>
      </w:pPr>
      <w:r w:rsidRPr="003C3796">
        <w:t>Devez-vous le rembourser</w:t>
      </w:r>
      <w:r w:rsidR="009C4EA9">
        <w:t>, à quelle échéance</w:t>
      </w:r>
      <w:r w:rsidRPr="003C3796">
        <w:t> ?</w:t>
      </w:r>
    </w:p>
    <w:p w:rsidR="009C4EA9" w:rsidRDefault="009C4EA9" w:rsidP="009C4EA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9C4EA9" w:rsidRDefault="009C4EA9" w:rsidP="009C4EA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545F47" w:rsidRDefault="00545F47" w:rsidP="000264BB">
      <w:pPr>
        <w:spacing w:after="0" w:line="240" w:lineRule="auto"/>
      </w:pPr>
    </w:p>
    <w:p w:rsidR="009C4EA9" w:rsidRDefault="009C4EA9" w:rsidP="000264BB">
      <w:pPr>
        <w:spacing w:after="0" w:line="240" w:lineRule="auto"/>
      </w:pPr>
    </w:p>
    <w:p w:rsidR="00545F47" w:rsidRPr="00DF14BC" w:rsidRDefault="00BB5B08" w:rsidP="00DF14BC">
      <w:pPr>
        <w:pStyle w:val="Paragraphedeliste"/>
        <w:numPr>
          <w:ilvl w:val="0"/>
          <w:numId w:val="3"/>
        </w:numPr>
        <w:pBdr>
          <w:bottom w:val="single" w:sz="4" w:space="1" w:color="E36C0A" w:themeColor="accent6" w:themeShade="BF"/>
        </w:pBdr>
        <w:spacing w:after="0" w:line="240" w:lineRule="auto"/>
        <w:rPr>
          <w:color w:val="E36C0A" w:themeColor="accent6" w:themeShade="BF"/>
        </w:rPr>
      </w:pPr>
      <w:r w:rsidRPr="00DF14BC">
        <w:rPr>
          <w:color w:val="E36C0A" w:themeColor="accent6" w:themeShade="BF"/>
        </w:rPr>
        <w:t>Votre projet</w:t>
      </w:r>
    </w:p>
    <w:p w:rsidR="00545F47" w:rsidRDefault="00545F47" w:rsidP="000264BB">
      <w:pPr>
        <w:spacing w:after="0" w:line="240" w:lineRule="auto"/>
      </w:pPr>
    </w:p>
    <w:p w:rsidR="00BB5B08" w:rsidRPr="00BB5B08" w:rsidRDefault="00BB5B08" w:rsidP="000264BB">
      <w:pPr>
        <w:spacing w:after="0" w:line="240" w:lineRule="auto"/>
        <w:rPr>
          <w:b/>
        </w:rPr>
      </w:pPr>
      <w:r w:rsidRPr="003C3796">
        <w:rPr>
          <w:b/>
          <w:u w:val="single"/>
        </w:rPr>
        <w:t xml:space="preserve">Décrivez votre projet, de façon simple et succincte, </w:t>
      </w:r>
      <w:r w:rsidRPr="005357AB">
        <w:rPr>
          <w:b/>
          <w:u w:val="single"/>
        </w:rPr>
        <w:t>sans dévoiler d’information confidentielle</w:t>
      </w:r>
      <w:r w:rsidRPr="003C3796">
        <w:rPr>
          <w:b/>
          <w:u w:val="single"/>
        </w:rPr>
        <w:t xml:space="preserve"> </w:t>
      </w:r>
      <w:r w:rsidRPr="00BB5B08">
        <w:rPr>
          <w:b/>
        </w:rPr>
        <w:t>(environ 100 mots)</w:t>
      </w:r>
      <w:r w:rsidR="003C3796">
        <w:rPr>
          <w:b/>
        </w:rPr>
        <w:t> :</w:t>
      </w:r>
    </w:p>
    <w:p w:rsidR="009C4EA9" w:rsidRPr="009C4EA9" w:rsidRDefault="009C4EA9" w:rsidP="009C4EA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9C4EA9" w:rsidRPr="009C4EA9" w:rsidRDefault="009C4EA9" w:rsidP="009C4EA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9C4EA9" w:rsidRPr="009C4EA9" w:rsidRDefault="009C4EA9" w:rsidP="009C4EA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9C4EA9" w:rsidRPr="009C4EA9" w:rsidRDefault="009C4EA9" w:rsidP="009C4EA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9C4EA9" w:rsidRPr="009C4EA9" w:rsidRDefault="009C4EA9" w:rsidP="009C4EA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9C4EA9" w:rsidRPr="009C4EA9" w:rsidRDefault="009C4EA9" w:rsidP="009C4EA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9C4EA9" w:rsidRDefault="009C4EA9" w:rsidP="009C4EA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BB5B08" w:rsidRDefault="00BB5B08" w:rsidP="000264BB">
      <w:pPr>
        <w:spacing w:after="0" w:line="240" w:lineRule="auto"/>
      </w:pPr>
    </w:p>
    <w:p w:rsidR="00BB5B08" w:rsidRPr="003C3796" w:rsidRDefault="00BB5B08" w:rsidP="000264BB">
      <w:pPr>
        <w:spacing w:after="0" w:line="240" w:lineRule="auto"/>
        <w:rPr>
          <w:b/>
          <w:u w:val="single"/>
        </w:rPr>
      </w:pPr>
      <w:r w:rsidRPr="003C3796">
        <w:rPr>
          <w:b/>
          <w:u w:val="single"/>
        </w:rPr>
        <w:t>Origine du projet</w:t>
      </w:r>
      <w:r w:rsidR="003C3796" w:rsidRPr="003C3796">
        <w:rPr>
          <w:b/>
        </w:rPr>
        <w:t> :</w:t>
      </w:r>
    </w:p>
    <w:p w:rsidR="00BB5B08" w:rsidRDefault="00BB5B08" w:rsidP="000264BB">
      <w:pPr>
        <w:spacing w:after="0" w:line="240" w:lineRule="auto"/>
      </w:pPr>
      <w:r>
        <w:t>Décrivez dans quelles circonstances il a été imaginé</w:t>
      </w:r>
    </w:p>
    <w:p w:rsidR="009C4EA9" w:rsidRPr="009C4EA9" w:rsidRDefault="009C4EA9" w:rsidP="009C4EA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9C4EA9" w:rsidRPr="009C4EA9" w:rsidRDefault="009C4EA9" w:rsidP="009C4EA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9C4EA9" w:rsidRPr="009C4EA9" w:rsidRDefault="009C4EA9" w:rsidP="009C4EA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9C4EA9" w:rsidRPr="009C4EA9" w:rsidRDefault="009C4EA9" w:rsidP="009C4EA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9C4EA9" w:rsidRPr="009C4EA9" w:rsidRDefault="009C4EA9" w:rsidP="009C4EA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9C4EA9" w:rsidRPr="009C4EA9" w:rsidRDefault="009C4EA9" w:rsidP="009C4EA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9C4EA9" w:rsidRDefault="009C4EA9" w:rsidP="009C4EA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3C3796" w:rsidRDefault="003C3796" w:rsidP="000264BB">
      <w:pPr>
        <w:spacing w:after="0" w:line="240" w:lineRule="auto"/>
      </w:pPr>
    </w:p>
    <w:p w:rsidR="00BB5B08" w:rsidRDefault="00BB5B08" w:rsidP="000264BB">
      <w:pPr>
        <w:spacing w:after="0" w:line="240" w:lineRule="auto"/>
      </w:pPr>
      <w:r>
        <w:t>Quels sont les éléments déterminants qui ont déclenché la création d’entreprise ?</w:t>
      </w:r>
    </w:p>
    <w:p w:rsidR="009C4EA9" w:rsidRPr="009C4EA9" w:rsidRDefault="009C4EA9" w:rsidP="009C4EA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9C4EA9" w:rsidRPr="009C4EA9" w:rsidRDefault="009C4EA9" w:rsidP="009C4EA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9C4EA9" w:rsidRPr="009C4EA9" w:rsidRDefault="009C4EA9" w:rsidP="009C4EA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9C4EA9" w:rsidRPr="009C4EA9" w:rsidRDefault="009C4EA9" w:rsidP="009C4EA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9C4EA9" w:rsidRPr="009C4EA9" w:rsidRDefault="009C4EA9" w:rsidP="009C4EA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9C4EA9" w:rsidRPr="009C4EA9" w:rsidRDefault="009C4EA9" w:rsidP="009C4EA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9C4EA9" w:rsidRDefault="009C4EA9" w:rsidP="009C4EA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BB5B08" w:rsidRDefault="00BB5B08" w:rsidP="000264BB">
      <w:pPr>
        <w:spacing w:after="0" w:line="240" w:lineRule="auto"/>
      </w:pPr>
    </w:p>
    <w:p w:rsidR="00FD4953" w:rsidRDefault="00FD4953" w:rsidP="000264BB">
      <w:pPr>
        <w:spacing w:after="0" w:line="240" w:lineRule="auto"/>
        <w:rPr>
          <w:b/>
        </w:rPr>
      </w:pPr>
      <w:r w:rsidRPr="003C3796">
        <w:rPr>
          <w:b/>
          <w:u w:val="single"/>
        </w:rPr>
        <w:t>Description</w:t>
      </w:r>
      <w:r w:rsidR="003C3796">
        <w:rPr>
          <w:b/>
        </w:rPr>
        <w:t> :</w:t>
      </w:r>
    </w:p>
    <w:p w:rsidR="000B51A1" w:rsidRPr="00FD4953" w:rsidRDefault="000B51A1" w:rsidP="000264BB">
      <w:pPr>
        <w:spacing w:after="0" w:line="240" w:lineRule="auto"/>
        <w:rPr>
          <w:b/>
        </w:rPr>
      </w:pPr>
    </w:p>
    <w:p w:rsidR="00BB5B08" w:rsidRDefault="00BB5B08" w:rsidP="000264BB">
      <w:pPr>
        <w:spacing w:after="0" w:line="240" w:lineRule="auto"/>
      </w:pPr>
      <w:r>
        <w:t xml:space="preserve">Décrivez de façon précise </w:t>
      </w:r>
      <w:r w:rsidR="00FD4953">
        <w:t xml:space="preserve">le produit, service ou procédé : ses caractéristiques techniques, physiques, son utilisation. </w:t>
      </w:r>
      <w:r>
        <w:t>Vous pouvez ajouter des photos, schémas</w:t>
      </w:r>
    </w:p>
    <w:p w:rsidR="009C4EA9" w:rsidRPr="009C4EA9" w:rsidRDefault="009C4EA9" w:rsidP="009C4EA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9C4EA9" w:rsidRPr="009C4EA9" w:rsidRDefault="009C4EA9" w:rsidP="009C4EA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9C4EA9" w:rsidRPr="009C4EA9" w:rsidRDefault="009C4EA9" w:rsidP="009C4EA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9C4EA9" w:rsidRPr="009C4EA9" w:rsidRDefault="009C4EA9" w:rsidP="009C4EA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9C4EA9" w:rsidRPr="009C4EA9" w:rsidRDefault="009C4EA9" w:rsidP="009C4EA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9C4EA9" w:rsidRPr="009C4EA9" w:rsidRDefault="009C4EA9" w:rsidP="009C4EA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9C4EA9" w:rsidRDefault="009C4EA9" w:rsidP="009C4EA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3C3796" w:rsidRDefault="003C3796" w:rsidP="000264BB">
      <w:pPr>
        <w:spacing w:after="0" w:line="240" w:lineRule="auto"/>
      </w:pPr>
    </w:p>
    <w:p w:rsidR="00FD4953" w:rsidRDefault="00FD4953" w:rsidP="000264BB">
      <w:pPr>
        <w:spacing w:after="0" w:line="240" w:lineRule="auto"/>
      </w:pPr>
      <w:r>
        <w:t xml:space="preserve">Quel est </w:t>
      </w:r>
      <w:r w:rsidR="009C4EA9">
        <w:t>le caractère innovant de votre produit</w:t>
      </w:r>
      <w:r>
        <w:t>, en lui-même et / ou par rapport à l’existant ?</w:t>
      </w:r>
    </w:p>
    <w:p w:rsidR="009C4EA9" w:rsidRPr="009C4EA9" w:rsidRDefault="009C4EA9" w:rsidP="009C4EA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9C4EA9" w:rsidRPr="009C4EA9" w:rsidRDefault="009C4EA9" w:rsidP="009C4EA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9C4EA9" w:rsidRPr="009C4EA9" w:rsidRDefault="009C4EA9" w:rsidP="009C4EA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9C4EA9" w:rsidRPr="009C4EA9" w:rsidRDefault="009C4EA9" w:rsidP="009C4EA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9C4EA9" w:rsidRPr="009C4EA9" w:rsidRDefault="009C4EA9" w:rsidP="009C4EA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9C4EA9" w:rsidRPr="009C4EA9" w:rsidRDefault="009C4EA9" w:rsidP="009C4EA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9C4EA9" w:rsidRDefault="009C4EA9" w:rsidP="009C4EA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3C3796" w:rsidRDefault="003C3796" w:rsidP="000264BB">
      <w:pPr>
        <w:spacing w:after="0" w:line="240" w:lineRule="auto"/>
      </w:pPr>
    </w:p>
    <w:p w:rsidR="000B51A1" w:rsidRPr="000B51A1" w:rsidRDefault="000B51A1" w:rsidP="000264BB">
      <w:pPr>
        <w:spacing w:after="0" w:line="240" w:lineRule="auto"/>
        <w:rPr>
          <w:b/>
        </w:rPr>
      </w:pPr>
      <w:r w:rsidRPr="003C3796">
        <w:rPr>
          <w:b/>
          <w:u w:val="single"/>
        </w:rPr>
        <w:t>Protection</w:t>
      </w:r>
      <w:r w:rsidR="003C3796">
        <w:rPr>
          <w:b/>
        </w:rPr>
        <w:t> :</w:t>
      </w:r>
    </w:p>
    <w:p w:rsidR="000B51A1" w:rsidRDefault="000B51A1" w:rsidP="000264BB">
      <w:pPr>
        <w:spacing w:after="0" w:line="240" w:lineRule="auto"/>
      </w:pPr>
    </w:p>
    <w:p w:rsidR="000B51A1" w:rsidRDefault="000B51A1" w:rsidP="000264BB">
      <w:pPr>
        <w:spacing w:after="0" w:line="240" w:lineRule="auto"/>
      </w:pPr>
      <w:r>
        <w:t>Si votre innovation nécessite une protection de la propriété intellectuelle, avez-vous déposé un brevet ou un autre type de dispositif ?</w:t>
      </w:r>
    </w:p>
    <w:p w:rsidR="009C4EA9" w:rsidRPr="009C4EA9" w:rsidRDefault="009C4EA9" w:rsidP="009C4EA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9C4EA9" w:rsidRPr="009C4EA9" w:rsidRDefault="009C4EA9" w:rsidP="009C4EA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3C3796" w:rsidRDefault="003C3796" w:rsidP="000264BB">
      <w:pPr>
        <w:spacing w:after="0" w:line="240" w:lineRule="auto"/>
      </w:pPr>
    </w:p>
    <w:p w:rsidR="000B51A1" w:rsidRDefault="000B51A1" w:rsidP="000264BB">
      <w:pPr>
        <w:spacing w:after="0" w:line="240" w:lineRule="auto"/>
      </w:pPr>
      <w:r>
        <w:t>Qui est le titulaire du brevet ?</w:t>
      </w:r>
    </w:p>
    <w:p w:rsidR="009C4EA9" w:rsidRPr="009C4EA9" w:rsidRDefault="009C4EA9" w:rsidP="009C4EA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9C4EA9" w:rsidRPr="009C4EA9" w:rsidRDefault="009C4EA9" w:rsidP="009C4EA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3C3796" w:rsidRDefault="003C3796" w:rsidP="000264BB">
      <w:pPr>
        <w:spacing w:after="0" w:line="240" w:lineRule="auto"/>
      </w:pPr>
    </w:p>
    <w:p w:rsidR="000B51A1" w:rsidRDefault="000B51A1" w:rsidP="000264BB">
      <w:pPr>
        <w:spacing w:after="0" w:line="240" w:lineRule="auto"/>
      </w:pPr>
      <w:r>
        <w:t>Si vous possédez un document le présentant, joignez-le à ce document.</w:t>
      </w:r>
    </w:p>
    <w:p w:rsidR="003C3796" w:rsidRDefault="003C3796" w:rsidP="000264BB">
      <w:pPr>
        <w:spacing w:after="0" w:line="240" w:lineRule="auto"/>
      </w:pPr>
    </w:p>
    <w:p w:rsidR="000B51A1" w:rsidRPr="000B51A1" w:rsidRDefault="000B51A1" w:rsidP="000264BB">
      <w:pPr>
        <w:spacing w:after="0" w:line="240" w:lineRule="auto"/>
        <w:rPr>
          <w:b/>
        </w:rPr>
      </w:pPr>
      <w:r w:rsidRPr="003C3796">
        <w:rPr>
          <w:b/>
          <w:u w:val="single"/>
        </w:rPr>
        <w:t>Etat d’avancement du projet</w:t>
      </w:r>
      <w:r w:rsidR="003C3796">
        <w:rPr>
          <w:b/>
        </w:rPr>
        <w:t> :</w:t>
      </w:r>
    </w:p>
    <w:p w:rsidR="000B51A1" w:rsidRDefault="000B51A1" w:rsidP="000264BB">
      <w:pPr>
        <w:spacing w:after="0" w:line="240" w:lineRule="auto"/>
      </w:pPr>
    </w:p>
    <w:p w:rsidR="009C4EA9" w:rsidRDefault="009C4EA9" w:rsidP="000264BB">
      <w:pPr>
        <w:spacing w:after="0" w:line="240" w:lineRule="auto"/>
      </w:pPr>
    </w:p>
    <w:p w:rsidR="009C4EA9" w:rsidRDefault="009C4EA9" w:rsidP="000264BB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6453963" cy="754911"/>
            <wp:effectExtent l="19050" t="0" r="0" b="0"/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577BB7" w:rsidRDefault="00577BB7" w:rsidP="000264BB">
      <w:pPr>
        <w:spacing w:after="0" w:line="240" w:lineRule="auto"/>
      </w:pPr>
    </w:p>
    <w:p w:rsidR="00577BB7" w:rsidRDefault="00577BB7" w:rsidP="000264BB">
      <w:pPr>
        <w:spacing w:after="0" w:line="240" w:lineRule="auto"/>
      </w:pPr>
      <w:r>
        <w:t>Décrivez votre avancement pour chaque stade, ce qui est réalisé et les freins à lever pour passer à l’étape suivante</w:t>
      </w:r>
    </w:p>
    <w:p w:rsidR="00577BB7" w:rsidRDefault="00577BB7" w:rsidP="000264BB">
      <w:pPr>
        <w:spacing w:after="0" w:line="240" w:lineRule="auto"/>
      </w:pPr>
    </w:p>
    <w:p w:rsidR="00577BB7" w:rsidRDefault="00577BB7" w:rsidP="00577BB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577BB7" w:rsidRDefault="00577BB7" w:rsidP="00577BB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577BB7" w:rsidRDefault="00577BB7" w:rsidP="00577BB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577BB7" w:rsidRDefault="00577BB7" w:rsidP="00577BB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577BB7" w:rsidRPr="009C4EA9" w:rsidRDefault="00577BB7" w:rsidP="00577BB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577BB7" w:rsidRPr="009C4EA9" w:rsidRDefault="00577BB7" w:rsidP="00577BB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577BB7" w:rsidRDefault="00577BB7" w:rsidP="000264BB">
      <w:pPr>
        <w:spacing w:after="0" w:line="240" w:lineRule="auto"/>
      </w:pPr>
    </w:p>
    <w:p w:rsidR="00577BB7" w:rsidRDefault="00577BB7" w:rsidP="000264BB">
      <w:pPr>
        <w:spacing w:after="0" w:line="240" w:lineRule="auto"/>
      </w:pPr>
    </w:p>
    <w:p w:rsidR="000B51A1" w:rsidRPr="00DF14BC" w:rsidRDefault="00C91445" w:rsidP="00DF14BC">
      <w:pPr>
        <w:pStyle w:val="Paragraphedeliste"/>
        <w:numPr>
          <w:ilvl w:val="0"/>
          <w:numId w:val="3"/>
        </w:numPr>
        <w:pBdr>
          <w:bottom w:val="single" w:sz="4" w:space="1" w:color="E36C0A" w:themeColor="accent6" w:themeShade="BF"/>
        </w:pBdr>
        <w:spacing w:after="0" w:line="240" w:lineRule="auto"/>
        <w:rPr>
          <w:color w:val="E36C0A" w:themeColor="accent6" w:themeShade="BF"/>
        </w:rPr>
      </w:pPr>
      <w:r w:rsidRPr="00DF14BC">
        <w:rPr>
          <w:color w:val="E36C0A" w:themeColor="accent6" w:themeShade="BF"/>
        </w:rPr>
        <w:t>Le marché</w:t>
      </w:r>
    </w:p>
    <w:p w:rsidR="00C91445" w:rsidRDefault="00C91445" w:rsidP="000264BB">
      <w:pPr>
        <w:spacing w:after="0" w:line="240" w:lineRule="auto"/>
      </w:pPr>
    </w:p>
    <w:p w:rsidR="00C91445" w:rsidRDefault="00C91445" w:rsidP="000264BB">
      <w:pPr>
        <w:spacing w:after="0" w:line="240" w:lineRule="auto"/>
      </w:pPr>
    </w:p>
    <w:p w:rsidR="00C91445" w:rsidRPr="00A83A12" w:rsidRDefault="00C91445" w:rsidP="000264BB">
      <w:pPr>
        <w:spacing w:after="0" w:line="240" w:lineRule="auto"/>
        <w:rPr>
          <w:b/>
        </w:rPr>
      </w:pPr>
      <w:r w:rsidRPr="00DF14BC">
        <w:rPr>
          <w:b/>
          <w:u w:val="single"/>
        </w:rPr>
        <w:t>Positionnement sur le marché</w:t>
      </w:r>
      <w:r w:rsidRPr="00A83A12">
        <w:rPr>
          <w:b/>
        </w:rPr>
        <w:t> :</w:t>
      </w:r>
    </w:p>
    <w:p w:rsidR="00577BB7" w:rsidRDefault="00C91445" w:rsidP="00577BB7">
      <w:pPr>
        <w:spacing w:after="0" w:line="240" w:lineRule="auto"/>
      </w:pPr>
      <w:r>
        <w:t>Caractérisez le marché visé :</w:t>
      </w:r>
      <w:r w:rsidR="00577BB7">
        <w:t xml:space="preserve"> </w:t>
      </w:r>
      <w:r>
        <w:t>Clientèle potentielle</w:t>
      </w:r>
      <w:r w:rsidR="00A83A12">
        <w:t xml:space="preserve"> (</w:t>
      </w:r>
      <w:r>
        <w:t>Professionnels, particuliers, collectivités</w:t>
      </w:r>
      <w:r w:rsidR="00A83A12">
        <w:t>)</w:t>
      </w:r>
      <w:r>
        <w:t> ?</w:t>
      </w:r>
    </w:p>
    <w:p w:rsidR="00577BB7" w:rsidRPr="009C4EA9" w:rsidRDefault="00577BB7" w:rsidP="00577BB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577BB7" w:rsidRPr="009C4EA9" w:rsidRDefault="00577BB7" w:rsidP="00577BB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577BB7" w:rsidRDefault="00577BB7" w:rsidP="00577BB7">
      <w:pPr>
        <w:spacing w:after="0" w:line="240" w:lineRule="auto"/>
      </w:pPr>
    </w:p>
    <w:p w:rsidR="00A83A12" w:rsidRDefault="00C91445" w:rsidP="00577BB7">
      <w:pPr>
        <w:spacing w:after="0" w:line="240" w:lineRule="auto"/>
      </w:pPr>
      <w:r>
        <w:t>Quels secteurs d’activité ?</w:t>
      </w:r>
    </w:p>
    <w:p w:rsidR="00577BB7" w:rsidRPr="009C4EA9" w:rsidRDefault="00577BB7" w:rsidP="00577BB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577BB7" w:rsidRPr="009C4EA9" w:rsidRDefault="00577BB7" w:rsidP="00577BB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577BB7" w:rsidRDefault="00577BB7" w:rsidP="00577BB7">
      <w:pPr>
        <w:spacing w:after="0" w:line="240" w:lineRule="auto"/>
      </w:pPr>
    </w:p>
    <w:p w:rsidR="00577BB7" w:rsidRDefault="00577BB7" w:rsidP="00577BB7">
      <w:pPr>
        <w:spacing w:after="0" w:line="240" w:lineRule="auto"/>
      </w:pPr>
      <w:r>
        <w:t>Niveau de prestations (économique, haut de gamme)</w:t>
      </w:r>
    </w:p>
    <w:p w:rsidR="00577BB7" w:rsidRPr="009C4EA9" w:rsidRDefault="00577BB7" w:rsidP="00577BB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577BB7" w:rsidRPr="009C4EA9" w:rsidRDefault="00577BB7" w:rsidP="00577BB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577BB7" w:rsidRDefault="00577BB7" w:rsidP="00577BB7">
      <w:pPr>
        <w:spacing w:after="0" w:line="240" w:lineRule="auto"/>
      </w:pPr>
    </w:p>
    <w:p w:rsidR="00A83A12" w:rsidRDefault="00C91445" w:rsidP="00577BB7">
      <w:pPr>
        <w:spacing w:after="0" w:line="240" w:lineRule="auto"/>
      </w:pPr>
      <w:r>
        <w:t>Zone géograph</w:t>
      </w:r>
      <w:r w:rsidR="00A83A12">
        <w:t>ique visée dans un premier temps</w:t>
      </w:r>
    </w:p>
    <w:p w:rsidR="00577BB7" w:rsidRPr="009C4EA9" w:rsidRDefault="00577BB7" w:rsidP="00577BB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577BB7" w:rsidRPr="009C4EA9" w:rsidRDefault="00577BB7" w:rsidP="00577BB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577BB7" w:rsidRDefault="00577BB7" w:rsidP="00577BB7">
      <w:pPr>
        <w:spacing w:after="0" w:line="240" w:lineRule="auto"/>
      </w:pPr>
    </w:p>
    <w:p w:rsidR="00577BB7" w:rsidRDefault="00C91445" w:rsidP="00577BB7">
      <w:pPr>
        <w:spacing w:after="0" w:line="240" w:lineRule="auto"/>
      </w:pPr>
      <w:r>
        <w:t>Développements géographiques possibles</w:t>
      </w:r>
      <w:r w:rsidR="000970DB">
        <w:t xml:space="preserve"> (zones de chalandises) à 1an, 2ans…</w:t>
      </w:r>
    </w:p>
    <w:p w:rsidR="00577BB7" w:rsidRPr="009C4EA9" w:rsidRDefault="00577BB7" w:rsidP="00577BB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577BB7" w:rsidRPr="009C4EA9" w:rsidRDefault="00577BB7" w:rsidP="00577BB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A83A12" w:rsidRDefault="00A83A12" w:rsidP="00577BB7">
      <w:pPr>
        <w:spacing w:after="0" w:line="240" w:lineRule="auto"/>
      </w:pPr>
    </w:p>
    <w:p w:rsidR="000B51A1" w:rsidRDefault="00A83A12" w:rsidP="00577BB7">
      <w:pPr>
        <w:spacing w:after="0" w:line="240" w:lineRule="auto"/>
      </w:pPr>
      <w:r>
        <w:t xml:space="preserve">S’agit-il d’un marché de niche, de masse ? </w:t>
      </w:r>
    </w:p>
    <w:p w:rsidR="00577BB7" w:rsidRPr="009C4EA9" w:rsidRDefault="00577BB7" w:rsidP="00577BB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577BB7" w:rsidRPr="009C4EA9" w:rsidRDefault="00577BB7" w:rsidP="00577BB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A83A12" w:rsidRDefault="00A83A12" w:rsidP="000264BB">
      <w:pPr>
        <w:spacing w:after="0" w:line="240" w:lineRule="auto"/>
      </w:pPr>
    </w:p>
    <w:p w:rsidR="00A83A12" w:rsidRPr="000970DB" w:rsidRDefault="000970DB" w:rsidP="000264BB">
      <w:pPr>
        <w:spacing w:after="0" w:line="240" w:lineRule="auto"/>
        <w:rPr>
          <w:b/>
        </w:rPr>
      </w:pPr>
      <w:r w:rsidRPr="00DF14BC">
        <w:rPr>
          <w:b/>
          <w:u w:val="single"/>
        </w:rPr>
        <w:t>Analysez le contexte concurrentiel</w:t>
      </w:r>
      <w:r w:rsidRPr="000970DB">
        <w:rPr>
          <w:b/>
        </w:rPr>
        <w:t> :</w:t>
      </w:r>
    </w:p>
    <w:p w:rsidR="000970DB" w:rsidRDefault="000970DB" w:rsidP="000264BB">
      <w:pPr>
        <w:spacing w:after="0" w:line="240" w:lineRule="auto"/>
      </w:pPr>
      <w:r>
        <w:t>Principaux concurrents. Lister leurs avantages / faiblesses par rapport à votre projet.</w:t>
      </w:r>
    </w:p>
    <w:p w:rsidR="000970DB" w:rsidRDefault="000970DB" w:rsidP="000264BB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911BE" w:rsidTr="008911BE">
        <w:tc>
          <w:tcPr>
            <w:tcW w:w="2303" w:type="dxa"/>
          </w:tcPr>
          <w:p w:rsidR="008911BE" w:rsidRPr="008911BE" w:rsidRDefault="008911BE" w:rsidP="000264BB">
            <w:pPr>
              <w:rPr>
                <w:b/>
              </w:rPr>
            </w:pPr>
            <w:r w:rsidRPr="008911BE">
              <w:rPr>
                <w:b/>
              </w:rPr>
              <w:t>Nom</w:t>
            </w:r>
          </w:p>
        </w:tc>
        <w:tc>
          <w:tcPr>
            <w:tcW w:w="2303" w:type="dxa"/>
          </w:tcPr>
          <w:p w:rsidR="008911BE" w:rsidRPr="008911BE" w:rsidRDefault="008911BE" w:rsidP="000264BB">
            <w:pPr>
              <w:rPr>
                <w:b/>
              </w:rPr>
            </w:pPr>
            <w:r w:rsidRPr="008911BE">
              <w:rPr>
                <w:b/>
              </w:rPr>
              <w:t>Description</w:t>
            </w:r>
          </w:p>
        </w:tc>
        <w:tc>
          <w:tcPr>
            <w:tcW w:w="2303" w:type="dxa"/>
          </w:tcPr>
          <w:p w:rsidR="008911BE" w:rsidRPr="008911BE" w:rsidRDefault="008911BE" w:rsidP="000264BB">
            <w:pPr>
              <w:rPr>
                <w:b/>
              </w:rPr>
            </w:pPr>
            <w:r w:rsidRPr="008911BE">
              <w:rPr>
                <w:b/>
              </w:rPr>
              <w:t>Points Forts</w:t>
            </w:r>
          </w:p>
        </w:tc>
        <w:tc>
          <w:tcPr>
            <w:tcW w:w="2303" w:type="dxa"/>
          </w:tcPr>
          <w:p w:rsidR="008911BE" w:rsidRPr="008911BE" w:rsidRDefault="008911BE" w:rsidP="000264BB">
            <w:pPr>
              <w:rPr>
                <w:b/>
              </w:rPr>
            </w:pPr>
            <w:r w:rsidRPr="008911BE">
              <w:rPr>
                <w:b/>
              </w:rPr>
              <w:t>Points Faibles</w:t>
            </w:r>
          </w:p>
        </w:tc>
      </w:tr>
      <w:tr w:rsidR="008911BE" w:rsidTr="008911BE">
        <w:tc>
          <w:tcPr>
            <w:tcW w:w="2303" w:type="dxa"/>
          </w:tcPr>
          <w:p w:rsidR="008911BE" w:rsidRDefault="008911BE" w:rsidP="000264BB"/>
        </w:tc>
        <w:tc>
          <w:tcPr>
            <w:tcW w:w="2303" w:type="dxa"/>
          </w:tcPr>
          <w:p w:rsidR="008911BE" w:rsidRDefault="008911BE" w:rsidP="000264BB"/>
        </w:tc>
        <w:tc>
          <w:tcPr>
            <w:tcW w:w="2303" w:type="dxa"/>
          </w:tcPr>
          <w:p w:rsidR="008911BE" w:rsidRDefault="008911BE" w:rsidP="000264BB"/>
        </w:tc>
        <w:tc>
          <w:tcPr>
            <w:tcW w:w="2303" w:type="dxa"/>
          </w:tcPr>
          <w:p w:rsidR="008911BE" w:rsidRDefault="008911BE" w:rsidP="000264BB"/>
        </w:tc>
      </w:tr>
      <w:tr w:rsidR="008911BE" w:rsidTr="008911BE">
        <w:tc>
          <w:tcPr>
            <w:tcW w:w="2303" w:type="dxa"/>
          </w:tcPr>
          <w:p w:rsidR="008911BE" w:rsidRDefault="008911BE" w:rsidP="000264BB"/>
        </w:tc>
        <w:tc>
          <w:tcPr>
            <w:tcW w:w="2303" w:type="dxa"/>
          </w:tcPr>
          <w:p w:rsidR="008911BE" w:rsidRDefault="008911BE" w:rsidP="000264BB"/>
        </w:tc>
        <w:tc>
          <w:tcPr>
            <w:tcW w:w="2303" w:type="dxa"/>
          </w:tcPr>
          <w:p w:rsidR="008911BE" w:rsidRDefault="008911BE" w:rsidP="000264BB"/>
        </w:tc>
        <w:tc>
          <w:tcPr>
            <w:tcW w:w="2303" w:type="dxa"/>
          </w:tcPr>
          <w:p w:rsidR="008911BE" w:rsidRDefault="008911BE" w:rsidP="000264BB"/>
        </w:tc>
      </w:tr>
      <w:tr w:rsidR="008911BE" w:rsidTr="008911BE">
        <w:tc>
          <w:tcPr>
            <w:tcW w:w="2303" w:type="dxa"/>
          </w:tcPr>
          <w:p w:rsidR="008911BE" w:rsidRDefault="008911BE" w:rsidP="000264BB"/>
        </w:tc>
        <w:tc>
          <w:tcPr>
            <w:tcW w:w="2303" w:type="dxa"/>
          </w:tcPr>
          <w:p w:rsidR="008911BE" w:rsidRDefault="008911BE" w:rsidP="000264BB"/>
        </w:tc>
        <w:tc>
          <w:tcPr>
            <w:tcW w:w="2303" w:type="dxa"/>
          </w:tcPr>
          <w:p w:rsidR="008911BE" w:rsidRDefault="008911BE" w:rsidP="000264BB"/>
        </w:tc>
        <w:tc>
          <w:tcPr>
            <w:tcW w:w="2303" w:type="dxa"/>
          </w:tcPr>
          <w:p w:rsidR="008911BE" w:rsidRDefault="008911BE" w:rsidP="000264BB"/>
        </w:tc>
      </w:tr>
      <w:tr w:rsidR="008911BE" w:rsidTr="008911BE">
        <w:tc>
          <w:tcPr>
            <w:tcW w:w="2303" w:type="dxa"/>
          </w:tcPr>
          <w:p w:rsidR="008911BE" w:rsidRDefault="008911BE" w:rsidP="000264BB"/>
        </w:tc>
        <w:tc>
          <w:tcPr>
            <w:tcW w:w="2303" w:type="dxa"/>
          </w:tcPr>
          <w:p w:rsidR="008911BE" w:rsidRDefault="008911BE" w:rsidP="000264BB"/>
        </w:tc>
        <w:tc>
          <w:tcPr>
            <w:tcW w:w="2303" w:type="dxa"/>
          </w:tcPr>
          <w:p w:rsidR="008911BE" w:rsidRDefault="008911BE" w:rsidP="000264BB"/>
        </w:tc>
        <w:tc>
          <w:tcPr>
            <w:tcW w:w="2303" w:type="dxa"/>
          </w:tcPr>
          <w:p w:rsidR="008911BE" w:rsidRDefault="008911BE" w:rsidP="000264BB"/>
        </w:tc>
      </w:tr>
      <w:tr w:rsidR="008911BE" w:rsidTr="008911BE">
        <w:tc>
          <w:tcPr>
            <w:tcW w:w="2303" w:type="dxa"/>
          </w:tcPr>
          <w:p w:rsidR="008911BE" w:rsidRDefault="008911BE" w:rsidP="000264BB"/>
        </w:tc>
        <w:tc>
          <w:tcPr>
            <w:tcW w:w="2303" w:type="dxa"/>
          </w:tcPr>
          <w:p w:rsidR="008911BE" w:rsidRDefault="008911BE" w:rsidP="000264BB"/>
        </w:tc>
        <w:tc>
          <w:tcPr>
            <w:tcW w:w="2303" w:type="dxa"/>
          </w:tcPr>
          <w:p w:rsidR="008911BE" w:rsidRDefault="008911BE" w:rsidP="000264BB"/>
        </w:tc>
        <w:tc>
          <w:tcPr>
            <w:tcW w:w="2303" w:type="dxa"/>
          </w:tcPr>
          <w:p w:rsidR="008911BE" w:rsidRDefault="008911BE" w:rsidP="000264BB"/>
        </w:tc>
      </w:tr>
      <w:tr w:rsidR="008911BE" w:rsidTr="008911BE">
        <w:tc>
          <w:tcPr>
            <w:tcW w:w="2303" w:type="dxa"/>
          </w:tcPr>
          <w:p w:rsidR="008911BE" w:rsidRDefault="008911BE" w:rsidP="000264BB"/>
        </w:tc>
        <w:tc>
          <w:tcPr>
            <w:tcW w:w="2303" w:type="dxa"/>
          </w:tcPr>
          <w:p w:rsidR="008911BE" w:rsidRDefault="008911BE" w:rsidP="000264BB"/>
        </w:tc>
        <w:tc>
          <w:tcPr>
            <w:tcW w:w="2303" w:type="dxa"/>
          </w:tcPr>
          <w:p w:rsidR="008911BE" w:rsidRDefault="008911BE" w:rsidP="000264BB"/>
        </w:tc>
        <w:tc>
          <w:tcPr>
            <w:tcW w:w="2303" w:type="dxa"/>
          </w:tcPr>
          <w:p w:rsidR="008911BE" w:rsidRDefault="008911BE" w:rsidP="000264BB"/>
        </w:tc>
      </w:tr>
    </w:tbl>
    <w:p w:rsidR="00DF14BC" w:rsidRDefault="00DF14BC" w:rsidP="000264BB">
      <w:pPr>
        <w:spacing w:after="0" w:line="240" w:lineRule="auto"/>
      </w:pPr>
    </w:p>
    <w:p w:rsidR="00BB1E9A" w:rsidRDefault="00BB1E9A" w:rsidP="000264BB">
      <w:pPr>
        <w:spacing w:after="0" w:line="240" w:lineRule="auto"/>
      </w:pPr>
    </w:p>
    <w:p w:rsidR="000970DB" w:rsidRPr="000970DB" w:rsidRDefault="000970DB" w:rsidP="000264BB">
      <w:pPr>
        <w:spacing w:after="0" w:line="240" w:lineRule="auto"/>
        <w:rPr>
          <w:b/>
        </w:rPr>
      </w:pPr>
      <w:r w:rsidRPr="00DF14BC">
        <w:rPr>
          <w:b/>
          <w:u w:val="single"/>
        </w:rPr>
        <w:t>Barrières à l’entrée sur le marché</w:t>
      </w:r>
      <w:r w:rsidRPr="000970DB">
        <w:rPr>
          <w:b/>
        </w:rPr>
        <w:t> :</w:t>
      </w:r>
    </w:p>
    <w:p w:rsidR="000970DB" w:rsidRDefault="000970DB" w:rsidP="000264BB">
      <w:pPr>
        <w:spacing w:after="0" w:line="240" w:lineRule="auto"/>
      </w:pPr>
      <w:r>
        <w:t>Quels sont les obstacles principaux (technologie, réglementation…)</w:t>
      </w:r>
      <w:r w:rsidR="005F0807">
        <w:br/>
        <w:t>Pensez aux problématiques de service après-vente, par exemple.</w:t>
      </w:r>
    </w:p>
    <w:p w:rsidR="00577BB7" w:rsidRPr="009C4EA9" w:rsidRDefault="00577BB7" w:rsidP="00577BB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577BB7" w:rsidRDefault="00577BB7" w:rsidP="00577BB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5F0807" w:rsidRDefault="005F0807" w:rsidP="00577BB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5F0807" w:rsidRDefault="005F0807" w:rsidP="000264BB">
      <w:pPr>
        <w:spacing w:after="0" w:line="240" w:lineRule="auto"/>
      </w:pPr>
    </w:p>
    <w:p w:rsidR="005F0807" w:rsidRDefault="005F0807" w:rsidP="000264BB">
      <w:pPr>
        <w:spacing w:after="0" w:line="240" w:lineRule="auto"/>
      </w:pPr>
    </w:p>
    <w:p w:rsidR="005F0807" w:rsidRDefault="005F0807" w:rsidP="000264BB">
      <w:pPr>
        <w:spacing w:after="0" w:line="240" w:lineRule="auto"/>
      </w:pPr>
    </w:p>
    <w:p w:rsidR="000970DB" w:rsidRPr="00BB1E9A" w:rsidRDefault="00BB1E9A" w:rsidP="00BB1E9A">
      <w:pPr>
        <w:spacing w:after="0" w:line="240" w:lineRule="auto"/>
        <w:jc w:val="both"/>
        <w:rPr>
          <w:b/>
          <w:u w:val="single"/>
        </w:rPr>
      </w:pPr>
      <w:r w:rsidRPr="00BB1E9A">
        <w:rPr>
          <w:b/>
          <w:u w:val="single"/>
        </w:rPr>
        <w:t xml:space="preserve">Quelle part de marché pensez-vous atteindre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07"/>
        <w:gridCol w:w="3307"/>
        <w:gridCol w:w="3307"/>
      </w:tblGrid>
      <w:tr w:rsidR="00BB1E9A" w:rsidTr="00BB1E9A">
        <w:tc>
          <w:tcPr>
            <w:tcW w:w="3307" w:type="dxa"/>
          </w:tcPr>
          <w:p w:rsidR="00BB1E9A" w:rsidRPr="00BB1E9A" w:rsidRDefault="00BB1E9A" w:rsidP="00BB1E9A">
            <w:pPr>
              <w:jc w:val="center"/>
              <w:rPr>
                <w:b/>
              </w:rPr>
            </w:pPr>
            <w:r>
              <w:rPr>
                <w:b/>
              </w:rPr>
              <w:t>1 an</w:t>
            </w:r>
          </w:p>
        </w:tc>
        <w:tc>
          <w:tcPr>
            <w:tcW w:w="3307" w:type="dxa"/>
          </w:tcPr>
          <w:p w:rsidR="00BB1E9A" w:rsidRPr="00BB1E9A" w:rsidRDefault="00BB1E9A" w:rsidP="00BB1E9A">
            <w:pPr>
              <w:jc w:val="center"/>
              <w:rPr>
                <w:b/>
              </w:rPr>
            </w:pPr>
            <w:r>
              <w:rPr>
                <w:b/>
              </w:rPr>
              <w:t>2 ans</w:t>
            </w:r>
          </w:p>
        </w:tc>
        <w:tc>
          <w:tcPr>
            <w:tcW w:w="3307" w:type="dxa"/>
          </w:tcPr>
          <w:p w:rsidR="00BB1E9A" w:rsidRPr="00BB1E9A" w:rsidRDefault="00BB1E9A" w:rsidP="00BB1E9A">
            <w:pPr>
              <w:jc w:val="center"/>
              <w:rPr>
                <w:b/>
              </w:rPr>
            </w:pPr>
            <w:r w:rsidRPr="00BB1E9A">
              <w:rPr>
                <w:b/>
              </w:rPr>
              <w:t>3 ans</w:t>
            </w:r>
          </w:p>
        </w:tc>
      </w:tr>
      <w:tr w:rsidR="00BB1E9A" w:rsidTr="00BB1E9A">
        <w:tc>
          <w:tcPr>
            <w:tcW w:w="3307" w:type="dxa"/>
          </w:tcPr>
          <w:p w:rsidR="00BB1E9A" w:rsidRDefault="00BB1E9A" w:rsidP="000264BB"/>
          <w:p w:rsidR="00BB1E9A" w:rsidRDefault="00BB1E9A" w:rsidP="000264BB"/>
        </w:tc>
        <w:tc>
          <w:tcPr>
            <w:tcW w:w="3307" w:type="dxa"/>
          </w:tcPr>
          <w:p w:rsidR="00BB1E9A" w:rsidRDefault="00BB1E9A" w:rsidP="000264BB"/>
          <w:p w:rsidR="00BB1E9A" w:rsidRDefault="00BB1E9A" w:rsidP="000264BB"/>
        </w:tc>
        <w:tc>
          <w:tcPr>
            <w:tcW w:w="3307" w:type="dxa"/>
          </w:tcPr>
          <w:p w:rsidR="00BB1E9A" w:rsidRDefault="00BB1E9A" w:rsidP="000264BB"/>
          <w:p w:rsidR="00BB1E9A" w:rsidRDefault="00BB1E9A" w:rsidP="000264BB"/>
        </w:tc>
      </w:tr>
    </w:tbl>
    <w:p w:rsidR="00BB1E9A" w:rsidRDefault="00BB1E9A" w:rsidP="000264BB">
      <w:pPr>
        <w:spacing w:after="0" w:line="240" w:lineRule="auto"/>
      </w:pPr>
    </w:p>
    <w:p w:rsidR="00BB1E9A" w:rsidRDefault="00BB1E9A" w:rsidP="000264BB">
      <w:pPr>
        <w:spacing w:after="0" w:line="240" w:lineRule="auto"/>
      </w:pPr>
    </w:p>
    <w:p w:rsidR="000970DB" w:rsidRPr="00BB1E9A" w:rsidRDefault="000970DB" w:rsidP="000264BB">
      <w:pPr>
        <w:spacing w:after="0" w:line="240" w:lineRule="auto"/>
        <w:rPr>
          <w:b/>
          <w:u w:val="single"/>
        </w:rPr>
      </w:pPr>
      <w:r w:rsidRPr="00BB1E9A">
        <w:rPr>
          <w:b/>
          <w:u w:val="single"/>
        </w:rPr>
        <w:t>Analyse SWOT</w:t>
      </w:r>
      <w:r w:rsidR="00DF1723" w:rsidRPr="00BB1E9A">
        <w:rPr>
          <w:b/>
          <w:u w:val="single"/>
        </w:rPr>
        <w:t xml:space="preserve"> </w:t>
      </w:r>
      <w:r w:rsidR="00DF1723" w:rsidRPr="00BB1E9A">
        <w:rPr>
          <w:u w:val="single"/>
        </w:rPr>
        <w:t>(</w:t>
      </w:r>
      <w:r w:rsidR="00DF1723" w:rsidRPr="00BB1E9A">
        <w:rPr>
          <w:i/>
          <w:u w:val="single"/>
        </w:rPr>
        <w:t>Strengths (forces), Weaknesses (faiblesses), Opportunities (opportunités), Threats (menaces))</w:t>
      </w:r>
      <w:r w:rsidR="00DF1723" w:rsidRPr="00BB1E9A">
        <w:rPr>
          <w:b/>
          <w:u w:val="single"/>
        </w:rPr>
        <w:t>.</w:t>
      </w:r>
    </w:p>
    <w:p w:rsidR="000970DB" w:rsidRDefault="000970DB" w:rsidP="000264BB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3935"/>
      </w:tblGrid>
      <w:tr w:rsidR="000970DB" w:rsidTr="00B5515F">
        <w:tc>
          <w:tcPr>
            <w:tcW w:w="1384" w:type="dxa"/>
            <w:vMerge w:val="restart"/>
          </w:tcPr>
          <w:p w:rsidR="000970DB" w:rsidRDefault="000970DB" w:rsidP="000264BB">
            <w:r>
              <w:t>Votre projet</w:t>
            </w:r>
          </w:p>
        </w:tc>
        <w:tc>
          <w:tcPr>
            <w:tcW w:w="3969" w:type="dxa"/>
            <w:shd w:val="clear" w:color="auto" w:fill="F79646" w:themeFill="accent6"/>
          </w:tcPr>
          <w:p w:rsidR="000970DB" w:rsidRDefault="000970DB" w:rsidP="007F4912">
            <w:pPr>
              <w:jc w:val="center"/>
            </w:pPr>
            <w:r>
              <w:t>Forces</w:t>
            </w:r>
          </w:p>
        </w:tc>
        <w:tc>
          <w:tcPr>
            <w:tcW w:w="3935" w:type="dxa"/>
            <w:shd w:val="clear" w:color="auto" w:fill="F79646" w:themeFill="accent6"/>
          </w:tcPr>
          <w:p w:rsidR="000970DB" w:rsidRDefault="000970DB" w:rsidP="007F4912">
            <w:pPr>
              <w:jc w:val="center"/>
            </w:pPr>
            <w:r>
              <w:t>Faiblesses</w:t>
            </w:r>
          </w:p>
        </w:tc>
      </w:tr>
      <w:tr w:rsidR="000970DB" w:rsidTr="00B5515F">
        <w:tc>
          <w:tcPr>
            <w:tcW w:w="1384" w:type="dxa"/>
            <w:vMerge/>
          </w:tcPr>
          <w:p w:rsidR="000970DB" w:rsidRDefault="000970DB" w:rsidP="000264BB"/>
        </w:tc>
        <w:tc>
          <w:tcPr>
            <w:tcW w:w="3969" w:type="dxa"/>
            <w:tcBorders>
              <w:bottom w:val="single" w:sz="4" w:space="0" w:color="auto"/>
            </w:tcBorders>
          </w:tcPr>
          <w:p w:rsidR="000970DB" w:rsidRDefault="000970DB" w:rsidP="000264BB"/>
          <w:p w:rsidR="000970DB" w:rsidRDefault="000970DB" w:rsidP="000264BB"/>
          <w:p w:rsidR="00DF14BC" w:rsidRDefault="00DF14BC" w:rsidP="000264BB"/>
          <w:p w:rsidR="000970DB" w:rsidRDefault="000970DB" w:rsidP="000264BB"/>
        </w:tc>
        <w:tc>
          <w:tcPr>
            <w:tcW w:w="3935" w:type="dxa"/>
            <w:tcBorders>
              <w:bottom w:val="single" w:sz="4" w:space="0" w:color="auto"/>
            </w:tcBorders>
          </w:tcPr>
          <w:p w:rsidR="000970DB" w:rsidRDefault="000970DB" w:rsidP="000264BB"/>
        </w:tc>
      </w:tr>
      <w:tr w:rsidR="000970DB" w:rsidTr="00B5515F">
        <w:tc>
          <w:tcPr>
            <w:tcW w:w="1384" w:type="dxa"/>
            <w:vMerge w:val="restart"/>
          </w:tcPr>
          <w:p w:rsidR="000970DB" w:rsidRDefault="000970DB" w:rsidP="000264BB">
            <w:r>
              <w:t>Le marché</w:t>
            </w:r>
          </w:p>
        </w:tc>
        <w:tc>
          <w:tcPr>
            <w:tcW w:w="3969" w:type="dxa"/>
            <w:shd w:val="clear" w:color="auto" w:fill="F79646" w:themeFill="accent6"/>
          </w:tcPr>
          <w:p w:rsidR="000970DB" w:rsidRDefault="000970DB" w:rsidP="007F4912">
            <w:pPr>
              <w:jc w:val="center"/>
            </w:pPr>
            <w:r>
              <w:t>Opportunités</w:t>
            </w:r>
          </w:p>
        </w:tc>
        <w:tc>
          <w:tcPr>
            <w:tcW w:w="3935" w:type="dxa"/>
            <w:shd w:val="clear" w:color="auto" w:fill="F79646" w:themeFill="accent6"/>
          </w:tcPr>
          <w:p w:rsidR="000970DB" w:rsidRDefault="000970DB" w:rsidP="007F4912">
            <w:pPr>
              <w:jc w:val="center"/>
            </w:pPr>
            <w:r>
              <w:t>Menaces</w:t>
            </w:r>
          </w:p>
        </w:tc>
      </w:tr>
      <w:tr w:rsidR="000970DB" w:rsidTr="000970DB">
        <w:tc>
          <w:tcPr>
            <w:tcW w:w="1384" w:type="dxa"/>
            <w:vMerge/>
          </w:tcPr>
          <w:p w:rsidR="000970DB" w:rsidRDefault="000970DB" w:rsidP="000264BB"/>
        </w:tc>
        <w:tc>
          <w:tcPr>
            <w:tcW w:w="3969" w:type="dxa"/>
          </w:tcPr>
          <w:p w:rsidR="000970DB" w:rsidRDefault="000970DB" w:rsidP="000264BB"/>
          <w:p w:rsidR="000970DB" w:rsidRDefault="000970DB" w:rsidP="000264BB"/>
          <w:p w:rsidR="000970DB" w:rsidRDefault="000970DB" w:rsidP="000264BB"/>
          <w:p w:rsidR="00DF14BC" w:rsidRDefault="00DF14BC" w:rsidP="000264BB"/>
        </w:tc>
        <w:tc>
          <w:tcPr>
            <w:tcW w:w="3935" w:type="dxa"/>
          </w:tcPr>
          <w:p w:rsidR="000970DB" w:rsidRDefault="000970DB" w:rsidP="000264BB"/>
        </w:tc>
      </w:tr>
    </w:tbl>
    <w:p w:rsidR="000970DB" w:rsidRDefault="000970DB" w:rsidP="000264BB">
      <w:pPr>
        <w:spacing w:after="0" w:line="240" w:lineRule="auto"/>
      </w:pPr>
    </w:p>
    <w:p w:rsidR="000970DB" w:rsidRDefault="000970DB"/>
    <w:p w:rsidR="000264BB" w:rsidRPr="00DF14BC" w:rsidRDefault="002402E9" w:rsidP="00DF14BC">
      <w:pPr>
        <w:pStyle w:val="Paragraphedeliste"/>
        <w:numPr>
          <w:ilvl w:val="0"/>
          <w:numId w:val="3"/>
        </w:numPr>
        <w:pBdr>
          <w:bottom w:val="single" w:sz="4" w:space="1" w:color="E36C0A" w:themeColor="accent6" w:themeShade="BF"/>
        </w:pBdr>
        <w:spacing w:after="0" w:line="240" w:lineRule="auto"/>
        <w:rPr>
          <w:color w:val="E36C0A" w:themeColor="accent6" w:themeShade="BF"/>
        </w:rPr>
      </w:pPr>
      <w:r w:rsidRPr="00DF14BC">
        <w:rPr>
          <w:color w:val="E36C0A" w:themeColor="accent6" w:themeShade="BF"/>
        </w:rPr>
        <w:t>Présentation de l’équipe</w:t>
      </w:r>
    </w:p>
    <w:p w:rsidR="000970DB" w:rsidRDefault="000970DB" w:rsidP="000264BB">
      <w:pPr>
        <w:spacing w:after="0" w:line="240" w:lineRule="auto"/>
      </w:pPr>
    </w:p>
    <w:p w:rsidR="000970DB" w:rsidRDefault="000970DB" w:rsidP="000264BB">
      <w:pPr>
        <w:spacing w:after="0" w:line="240" w:lineRule="auto"/>
      </w:pPr>
    </w:p>
    <w:p w:rsidR="000970DB" w:rsidRDefault="002402E9" w:rsidP="000264BB">
      <w:pPr>
        <w:spacing w:after="0" w:line="240" w:lineRule="auto"/>
      </w:pPr>
      <w:r>
        <w:t>Fonction et rôles respectifs des personnes associées au projet</w:t>
      </w:r>
    </w:p>
    <w:p w:rsidR="000970DB" w:rsidRDefault="000970DB" w:rsidP="000264BB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4126"/>
        <w:gridCol w:w="1984"/>
      </w:tblGrid>
      <w:tr w:rsidR="002402E9" w:rsidTr="007F4912">
        <w:tc>
          <w:tcPr>
            <w:tcW w:w="3070" w:type="dxa"/>
            <w:shd w:val="clear" w:color="auto" w:fill="F79646" w:themeFill="accent6"/>
          </w:tcPr>
          <w:p w:rsidR="002402E9" w:rsidRDefault="002402E9" w:rsidP="000264BB">
            <w:r>
              <w:t>Nom / Prénom</w:t>
            </w:r>
          </w:p>
        </w:tc>
        <w:tc>
          <w:tcPr>
            <w:tcW w:w="4126" w:type="dxa"/>
            <w:shd w:val="clear" w:color="auto" w:fill="F79646" w:themeFill="accent6"/>
          </w:tcPr>
          <w:p w:rsidR="002402E9" w:rsidRDefault="002402E9" w:rsidP="000264BB">
            <w:r>
              <w:t>Fonction</w:t>
            </w:r>
          </w:p>
        </w:tc>
        <w:tc>
          <w:tcPr>
            <w:tcW w:w="1984" w:type="dxa"/>
            <w:shd w:val="clear" w:color="auto" w:fill="F79646" w:themeFill="accent6"/>
          </w:tcPr>
          <w:p w:rsidR="002402E9" w:rsidRDefault="002402E9" w:rsidP="000264BB">
            <w:r>
              <w:t>Part du capital</w:t>
            </w:r>
          </w:p>
        </w:tc>
      </w:tr>
      <w:tr w:rsidR="002402E9" w:rsidTr="002402E9">
        <w:tc>
          <w:tcPr>
            <w:tcW w:w="3070" w:type="dxa"/>
          </w:tcPr>
          <w:p w:rsidR="002402E9" w:rsidRDefault="002402E9" w:rsidP="000264BB"/>
          <w:p w:rsidR="002402E9" w:rsidRDefault="002402E9" w:rsidP="000264BB"/>
        </w:tc>
        <w:tc>
          <w:tcPr>
            <w:tcW w:w="4126" w:type="dxa"/>
          </w:tcPr>
          <w:p w:rsidR="002402E9" w:rsidRDefault="002402E9" w:rsidP="000264BB"/>
        </w:tc>
        <w:tc>
          <w:tcPr>
            <w:tcW w:w="1984" w:type="dxa"/>
          </w:tcPr>
          <w:p w:rsidR="002402E9" w:rsidRDefault="002402E9" w:rsidP="000264BB"/>
        </w:tc>
      </w:tr>
      <w:tr w:rsidR="002402E9" w:rsidTr="002402E9">
        <w:tc>
          <w:tcPr>
            <w:tcW w:w="3070" w:type="dxa"/>
          </w:tcPr>
          <w:p w:rsidR="002402E9" w:rsidRDefault="002402E9" w:rsidP="000264BB"/>
          <w:p w:rsidR="002402E9" w:rsidRDefault="002402E9" w:rsidP="000264BB"/>
        </w:tc>
        <w:tc>
          <w:tcPr>
            <w:tcW w:w="4126" w:type="dxa"/>
          </w:tcPr>
          <w:p w:rsidR="002402E9" w:rsidRDefault="002402E9" w:rsidP="000264BB"/>
        </w:tc>
        <w:tc>
          <w:tcPr>
            <w:tcW w:w="1984" w:type="dxa"/>
          </w:tcPr>
          <w:p w:rsidR="002402E9" w:rsidRDefault="002402E9" w:rsidP="000264BB"/>
        </w:tc>
      </w:tr>
      <w:tr w:rsidR="002402E9" w:rsidTr="002402E9">
        <w:tc>
          <w:tcPr>
            <w:tcW w:w="3070" w:type="dxa"/>
          </w:tcPr>
          <w:p w:rsidR="002402E9" w:rsidRDefault="002402E9" w:rsidP="000264BB"/>
          <w:p w:rsidR="002402E9" w:rsidRDefault="002402E9" w:rsidP="000264BB"/>
        </w:tc>
        <w:tc>
          <w:tcPr>
            <w:tcW w:w="4126" w:type="dxa"/>
          </w:tcPr>
          <w:p w:rsidR="002402E9" w:rsidRDefault="002402E9" w:rsidP="000264BB"/>
        </w:tc>
        <w:tc>
          <w:tcPr>
            <w:tcW w:w="1984" w:type="dxa"/>
          </w:tcPr>
          <w:p w:rsidR="002402E9" w:rsidRDefault="002402E9" w:rsidP="000264BB"/>
        </w:tc>
      </w:tr>
      <w:tr w:rsidR="002402E9" w:rsidTr="002402E9">
        <w:tc>
          <w:tcPr>
            <w:tcW w:w="3070" w:type="dxa"/>
          </w:tcPr>
          <w:p w:rsidR="002402E9" w:rsidRDefault="002402E9" w:rsidP="000264BB"/>
          <w:p w:rsidR="002402E9" w:rsidRDefault="002402E9" w:rsidP="000264BB"/>
        </w:tc>
        <w:tc>
          <w:tcPr>
            <w:tcW w:w="4126" w:type="dxa"/>
          </w:tcPr>
          <w:p w:rsidR="002402E9" w:rsidRDefault="002402E9" w:rsidP="000264BB"/>
        </w:tc>
        <w:tc>
          <w:tcPr>
            <w:tcW w:w="1984" w:type="dxa"/>
          </w:tcPr>
          <w:p w:rsidR="002402E9" w:rsidRDefault="002402E9" w:rsidP="000264BB"/>
        </w:tc>
      </w:tr>
    </w:tbl>
    <w:p w:rsidR="000970DB" w:rsidRDefault="000970DB" w:rsidP="000264BB">
      <w:pPr>
        <w:spacing w:after="0" w:line="240" w:lineRule="auto"/>
      </w:pPr>
    </w:p>
    <w:p w:rsidR="000970DB" w:rsidRDefault="000970DB" w:rsidP="000264BB">
      <w:pPr>
        <w:spacing w:after="0" w:line="240" w:lineRule="auto"/>
      </w:pPr>
    </w:p>
    <w:p w:rsidR="000970DB" w:rsidRDefault="002402E9" w:rsidP="000264BB">
      <w:pPr>
        <w:spacing w:after="0" w:line="240" w:lineRule="auto"/>
      </w:pPr>
      <w:r>
        <w:t>Projets de nouveaux associés, de recrutement</w:t>
      </w:r>
      <w:r w:rsidR="00DF14BC">
        <w:t> (prévision à 3 ans par exemple) :</w:t>
      </w:r>
    </w:p>
    <w:p w:rsidR="00B5515F" w:rsidRPr="009C4EA9" w:rsidRDefault="00B5515F" w:rsidP="00B5515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B5515F" w:rsidRPr="009C4EA9" w:rsidRDefault="00B5515F" w:rsidP="00B5515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2402E9" w:rsidRDefault="002402E9" w:rsidP="000264BB">
      <w:pPr>
        <w:spacing w:after="0" w:line="240" w:lineRule="auto"/>
      </w:pPr>
    </w:p>
    <w:p w:rsidR="002402E9" w:rsidRDefault="002402E9" w:rsidP="000264BB">
      <w:pPr>
        <w:spacing w:after="0" w:line="240" w:lineRule="auto"/>
      </w:pPr>
      <w:r>
        <w:t>Projets d’externalisation de compétences</w:t>
      </w:r>
      <w:r w:rsidR="00DF14BC">
        <w:t> :</w:t>
      </w:r>
    </w:p>
    <w:p w:rsidR="00B5515F" w:rsidRPr="009C4EA9" w:rsidRDefault="00B5515F" w:rsidP="00B5515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B5515F" w:rsidRPr="009C4EA9" w:rsidRDefault="00B5515F" w:rsidP="00B5515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0970DB" w:rsidRDefault="000970DB" w:rsidP="000264BB">
      <w:pPr>
        <w:spacing w:after="0" w:line="240" w:lineRule="auto"/>
      </w:pPr>
    </w:p>
    <w:p w:rsidR="00BB1E9A" w:rsidRDefault="00BB1E9A" w:rsidP="000264BB">
      <w:pPr>
        <w:spacing w:after="0" w:line="240" w:lineRule="auto"/>
      </w:pPr>
    </w:p>
    <w:p w:rsidR="00BB1E9A" w:rsidRPr="00BB1E9A" w:rsidRDefault="00BB1E9A" w:rsidP="00BB1E9A">
      <w:pPr>
        <w:pStyle w:val="Paragraphedeliste"/>
        <w:numPr>
          <w:ilvl w:val="0"/>
          <w:numId w:val="3"/>
        </w:numPr>
        <w:pBdr>
          <w:bottom w:val="single" w:sz="4" w:space="1" w:color="E36C0A" w:themeColor="accent6" w:themeShade="BF"/>
        </w:pBdr>
        <w:spacing w:after="0" w:line="240" w:lineRule="auto"/>
        <w:rPr>
          <w:color w:val="E36C0A" w:themeColor="accent6" w:themeShade="BF"/>
        </w:rPr>
      </w:pPr>
      <w:r w:rsidRPr="00BB1E9A">
        <w:rPr>
          <w:color w:val="E36C0A" w:themeColor="accent6" w:themeShade="BF"/>
        </w:rPr>
        <w:t>Votre stratégie marketing</w:t>
      </w:r>
    </w:p>
    <w:p w:rsidR="00BB1E9A" w:rsidRDefault="00BB1E9A" w:rsidP="00BB1E9A">
      <w:pPr>
        <w:spacing w:after="0" w:line="240" w:lineRule="auto"/>
      </w:pPr>
    </w:p>
    <w:p w:rsidR="007F4912" w:rsidRDefault="007F4912" w:rsidP="007F4912">
      <w:pPr>
        <w:spacing w:after="0" w:line="240" w:lineRule="auto"/>
      </w:pPr>
    </w:p>
    <w:p w:rsidR="007F4912" w:rsidRPr="007F4912" w:rsidRDefault="007F4912" w:rsidP="007F4912">
      <w:pPr>
        <w:spacing w:after="0" w:line="240" w:lineRule="auto"/>
        <w:rPr>
          <w:b/>
        </w:rPr>
      </w:pPr>
      <w:r w:rsidRPr="007F4912">
        <w:rPr>
          <w:b/>
        </w:rPr>
        <w:t>Quel est le message essentiel à communiquer qui vous différenciera ?</w:t>
      </w:r>
    </w:p>
    <w:p w:rsidR="007F4912" w:rsidRPr="009C4EA9" w:rsidRDefault="007F4912" w:rsidP="007F491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7F4912" w:rsidRPr="009C4EA9" w:rsidRDefault="007F4912" w:rsidP="007F491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7F4912" w:rsidRDefault="007F4912" w:rsidP="007F4912">
      <w:pPr>
        <w:spacing w:after="0" w:line="240" w:lineRule="auto"/>
      </w:pPr>
    </w:p>
    <w:p w:rsidR="007F4912" w:rsidRPr="007F4912" w:rsidRDefault="007F4912" w:rsidP="007F4912">
      <w:pPr>
        <w:spacing w:after="0" w:line="240" w:lineRule="auto"/>
        <w:rPr>
          <w:b/>
        </w:rPr>
      </w:pPr>
      <w:r w:rsidRPr="007F4912">
        <w:rPr>
          <w:b/>
        </w:rPr>
        <w:t>Comment allez-vous faire connaître votre innovation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07"/>
        <w:gridCol w:w="3307"/>
        <w:gridCol w:w="3307"/>
      </w:tblGrid>
      <w:tr w:rsidR="007F4912" w:rsidTr="007F4912">
        <w:tc>
          <w:tcPr>
            <w:tcW w:w="3307" w:type="dxa"/>
            <w:shd w:val="clear" w:color="auto" w:fill="F79646" w:themeFill="accent6"/>
          </w:tcPr>
          <w:p w:rsidR="007F4912" w:rsidRDefault="007F4912" w:rsidP="007F4912">
            <w:pPr>
              <w:jc w:val="center"/>
            </w:pPr>
            <w:r>
              <w:t>Action</w:t>
            </w:r>
          </w:p>
        </w:tc>
        <w:tc>
          <w:tcPr>
            <w:tcW w:w="3307" w:type="dxa"/>
            <w:shd w:val="clear" w:color="auto" w:fill="F79646" w:themeFill="accent6"/>
          </w:tcPr>
          <w:p w:rsidR="007F4912" w:rsidRDefault="007F4912" w:rsidP="007F4912">
            <w:pPr>
              <w:jc w:val="center"/>
            </w:pPr>
            <w:r>
              <w:t>Objectif</w:t>
            </w:r>
          </w:p>
        </w:tc>
        <w:tc>
          <w:tcPr>
            <w:tcW w:w="3307" w:type="dxa"/>
            <w:shd w:val="clear" w:color="auto" w:fill="F79646" w:themeFill="accent6"/>
          </w:tcPr>
          <w:p w:rsidR="007F4912" w:rsidRDefault="007F4912" w:rsidP="007F4912">
            <w:pPr>
              <w:jc w:val="center"/>
            </w:pPr>
            <w:r>
              <w:t>Coût</w:t>
            </w:r>
          </w:p>
        </w:tc>
      </w:tr>
      <w:tr w:rsidR="007F4912" w:rsidTr="007F4912">
        <w:tc>
          <w:tcPr>
            <w:tcW w:w="3307" w:type="dxa"/>
          </w:tcPr>
          <w:p w:rsidR="007F4912" w:rsidRDefault="007F4912" w:rsidP="007F4912"/>
        </w:tc>
        <w:tc>
          <w:tcPr>
            <w:tcW w:w="3307" w:type="dxa"/>
          </w:tcPr>
          <w:p w:rsidR="007F4912" w:rsidRDefault="007F4912" w:rsidP="007F4912"/>
        </w:tc>
        <w:tc>
          <w:tcPr>
            <w:tcW w:w="3307" w:type="dxa"/>
          </w:tcPr>
          <w:p w:rsidR="007F4912" w:rsidRDefault="007F4912" w:rsidP="007F4912"/>
        </w:tc>
      </w:tr>
      <w:tr w:rsidR="007F4912" w:rsidTr="007F4912">
        <w:tc>
          <w:tcPr>
            <w:tcW w:w="3307" w:type="dxa"/>
          </w:tcPr>
          <w:p w:rsidR="007F4912" w:rsidRDefault="007F4912" w:rsidP="007F4912"/>
        </w:tc>
        <w:tc>
          <w:tcPr>
            <w:tcW w:w="3307" w:type="dxa"/>
          </w:tcPr>
          <w:p w:rsidR="007F4912" w:rsidRDefault="007F4912" w:rsidP="007F4912"/>
        </w:tc>
        <w:tc>
          <w:tcPr>
            <w:tcW w:w="3307" w:type="dxa"/>
          </w:tcPr>
          <w:p w:rsidR="007F4912" w:rsidRDefault="007F4912" w:rsidP="007F4912"/>
        </w:tc>
      </w:tr>
      <w:tr w:rsidR="007F4912" w:rsidTr="007F4912">
        <w:tc>
          <w:tcPr>
            <w:tcW w:w="3307" w:type="dxa"/>
          </w:tcPr>
          <w:p w:rsidR="007F4912" w:rsidRDefault="007F4912" w:rsidP="007F4912"/>
        </w:tc>
        <w:tc>
          <w:tcPr>
            <w:tcW w:w="3307" w:type="dxa"/>
          </w:tcPr>
          <w:p w:rsidR="007F4912" w:rsidRDefault="007F4912" w:rsidP="007F4912"/>
        </w:tc>
        <w:tc>
          <w:tcPr>
            <w:tcW w:w="3307" w:type="dxa"/>
          </w:tcPr>
          <w:p w:rsidR="007F4912" w:rsidRDefault="007F4912" w:rsidP="007F4912"/>
        </w:tc>
      </w:tr>
    </w:tbl>
    <w:p w:rsidR="007F4912" w:rsidRDefault="007F4912" w:rsidP="007F4912">
      <w:pPr>
        <w:spacing w:after="0" w:line="240" w:lineRule="auto"/>
      </w:pPr>
    </w:p>
    <w:p w:rsidR="007F4912" w:rsidRPr="007F4912" w:rsidRDefault="007F4912" w:rsidP="007F4912">
      <w:pPr>
        <w:spacing w:after="0" w:line="240" w:lineRule="auto"/>
        <w:rPr>
          <w:b/>
        </w:rPr>
      </w:pPr>
      <w:r>
        <w:rPr>
          <w:b/>
        </w:rPr>
        <w:t>De quelle manière allez-vous pénétrer votre marché</w:t>
      </w:r>
      <w:r w:rsidRPr="007F4912">
        <w:rPr>
          <w:b/>
        </w:rPr>
        <w:t> ?</w:t>
      </w:r>
    </w:p>
    <w:p w:rsidR="007F4912" w:rsidRPr="009C4EA9" w:rsidRDefault="007F4912" w:rsidP="007F491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7F4912" w:rsidRPr="009C4EA9" w:rsidRDefault="007F4912" w:rsidP="007F491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7F4912" w:rsidRDefault="007F4912" w:rsidP="007F4912">
      <w:pPr>
        <w:spacing w:after="0" w:line="240" w:lineRule="auto"/>
      </w:pPr>
    </w:p>
    <w:p w:rsidR="007F4912" w:rsidRPr="007F4912" w:rsidRDefault="007F4912" w:rsidP="007F4912">
      <w:pPr>
        <w:spacing w:after="0" w:line="240" w:lineRule="auto"/>
        <w:rPr>
          <w:b/>
        </w:rPr>
      </w:pPr>
      <w:r>
        <w:rPr>
          <w:b/>
        </w:rPr>
        <w:t>Quels seront ensuite vos canaux de distribution</w:t>
      </w:r>
      <w:r w:rsidRPr="007F4912">
        <w:rPr>
          <w:b/>
        </w:rPr>
        <w:t> ?</w:t>
      </w:r>
    </w:p>
    <w:p w:rsidR="007F4912" w:rsidRPr="009C4EA9" w:rsidRDefault="007F4912" w:rsidP="007F491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7F4912" w:rsidRPr="009C4EA9" w:rsidRDefault="007F4912" w:rsidP="007F491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7F4912" w:rsidRDefault="007F4912" w:rsidP="007F4912">
      <w:pPr>
        <w:spacing w:after="0" w:line="240" w:lineRule="auto"/>
      </w:pPr>
    </w:p>
    <w:p w:rsidR="007F4912" w:rsidRPr="007F4912" w:rsidRDefault="007F4912" w:rsidP="007F4912">
      <w:pPr>
        <w:spacing w:after="0" w:line="240" w:lineRule="auto"/>
        <w:rPr>
          <w:b/>
        </w:rPr>
      </w:pPr>
      <w:r>
        <w:rPr>
          <w:b/>
        </w:rPr>
        <w:t>Quels seront vos fournisseurs</w:t>
      </w:r>
      <w:r w:rsidRPr="007F4912">
        <w:rPr>
          <w:b/>
        </w:rPr>
        <w:t> ?</w:t>
      </w:r>
    </w:p>
    <w:p w:rsidR="007F4912" w:rsidRPr="009C4EA9" w:rsidRDefault="007F4912" w:rsidP="007F491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7F4912" w:rsidRPr="009C4EA9" w:rsidRDefault="007F4912" w:rsidP="007F491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7F4912" w:rsidRDefault="007F4912" w:rsidP="007F4912">
      <w:pPr>
        <w:spacing w:after="0" w:line="240" w:lineRule="auto"/>
      </w:pPr>
    </w:p>
    <w:p w:rsidR="007F4912" w:rsidRPr="007F4912" w:rsidRDefault="007F4912" w:rsidP="007F4912">
      <w:pPr>
        <w:spacing w:after="0" w:line="240" w:lineRule="auto"/>
        <w:rPr>
          <w:b/>
        </w:rPr>
      </w:pPr>
      <w:r>
        <w:rPr>
          <w:b/>
        </w:rPr>
        <w:t>Comment voyez-vous votre entreprise à 3 ans, 5 ans</w:t>
      </w:r>
      <w:r w:rsidRPr="007F4912">
        <w:rPr>
          <w:b/>
        </w:rPr>
        <w:t> ?</w:t>
      </w:r>
    </w:p>
    <w:p w:rsidR="007F4912" w:rsidRPr="009C4EA9" w:rsidRDefault="007F4912" w:rsidP="007F491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7F4912" w:rsidRPr="009C4EA9" w:rsidRDefault="007F4912" w:rsidP="007F491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:rsidR="007F4912" w:rsidRDefault="007F4912" w:rsidP="007F4912">
      <w:pPr>
        <w:spacing w:after="0" w:line="240" w:lineRule="auto"/>
      </w:pPr>
    </w:p>
    <w:p w:rsidR="00BB1E9A" w:rsidRDefault="00BB1E9A" w:rsidP="00BB1E9A">
      <w:pPr>
        <w:spacing w:after="0" w:line="240" w:lineRule="auto"/>
      </w:pPr>
    </w:p>
    <w:p w:rsidR="00BB1E9A" w:rsidRPr="00BB1E9A" w:rsidRDefault="00700820" w:rsidP="00BB1E9A">
      <w:pPr>
        <w:pStyle w:val="Paragraphedeliste"/>
        <w:numPr>
          <w:ilvl w:val="0"/>
          <w:numId w:val="3"/>
        </w:numPr>
        <w:pBdr>
          <w:bottom w:val="single" w:sz="4" w:space="1" w:color="E36C0A" w:themeColor="accent6" w:themeShade="BF"/>
        </w:pBdr>
        <w:spacing w:after="0" w:line="240" w:lineRule="auto"/>
        <w:rPr>
          <w:color w:val="E36C0A" w:themeColor="accent6" w:themeShade="BF"/>
        </w:rPr>
      </w:pPr>
      <w:r w:rsidRPr="00DF14BC">
        <w:rPr>
          <w:color w:val="E36C0A" w:themeColor="accent6" w:themeShade="BF"/>
        </w:rPr>
        <w:t>Votre projet d’entreprise</w:t>
      </w:r>
    </w:p>
    <w:p w:rsidR="00BB1E9A" w:rsidRDefault="00BB1E9A" w:rsidP="000264BB">
      <w:pPr>
        <w:spacing w:after="0" w:line="240" w:lineRule="auto"/>
      </w:pPr>
    </w:p>
    <w:p w:rsidR="00F13A39" w:rsidRPr="00700820" w:rsidRDefault="00F13A39" w:rsidP="00F13A39">
      <w:pPr>
        <w:spacing w:after="0" w:line="240" w:lineRule="auto"/>
        <w:rPr>
          <w:b/>
        </w:rPr>
      </w:pPr>
      <w:r>
        <w:rPr>
          <w:b/>
          <w:u w:val="single"/>
        </w:rPr>
        <w:t>Planning de démarrage</w:t>
      </w:r>
      <w:r>
        <w:rPr>
          <w:b/>
        </w:rPr>
        <w:t> :</w:t>
      </w:r>
    </w:p>
    <w:p w:rsidR="00BB1E9A" w:rsidRDefault="00BB1E9A" w:rsidP="000264BB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89"/>
        <w:gridCol w:w="1385"/>
        <w:gridCol w:w="1270"/>
        <w:gridCol w:w="1317"/>
        <w:gridCol w:w="1432"/>
        <w:gridCol w:w="1372"/>
        <w:gridCol w:w="1432"/>
      </w:tblGrid>
      <w:tr w:rsidR="008A4902" w:rsidTr="00E475F7">
        <w:tc>
          <w:tcPr>
            <w:tcW w:w="1789" w:type="dxa"/>
          </w:tcPr>
          <w:p w:rsidR="008A4902" w:rsidRDefault="008A4902" w:rsidP="000264BB"/>
        </w:tc>
        <w:tc>
          <w:tcPr>
            <w:tcW w:w="2655" w:type="dxa"/>
            <w:gridSpan w:val="2"/>
            <w:shd w:val="clear" w:color="auto" w:fill="F79646" w:themeFill="accent6"/>
          </w:tcPr>
          <w:p w:rsidR="008A4902" w:rsidRDefault="008A4902" w:rsidP="008A4902">
            <w:pPr>
              <w:jc w:val="center"/>
            </w:pPr>
            <w:r>
              <w:t>1 an</w:t>
            </w:r>
          </w:p>
        </w:tc>
        <w:tc>
          <w:tcPr>
            <w:tcW w:w="2749" w:type="dxa"/>
            <w:gridSpan w:val="2"/>
            <w:shd w:val="clear" w:color="auto" w:fill="F79646" w:themeFill="accent6"/>
          </w:tcPr>
          <w:p w:rsidR="008A4902" w:rsidRDefault="008A4902" w:rsidP="008A4902">
            <w:pPr>
              <w:jc w:val="center"/>
            </w:pPr>
            <w:r>
              <w:t>2 ans</w:t>
            </w:r>
          </w:p>
        </w:tc>
        <w:tc>
          <w:tcPr>
            <w:tcW w:w="2804" w:type="dxa"/>
            <w:gridSpan w:val="2"/>
            <w:shd w:val="clear" w:color="auto" w:fill="F79646" w:themeFill="accent6"/>
          </w:tcPr>
          <w:p w:rsidR="008A4902" w:rsidRDefault="008A4902" w:rsidP="008A4902">
            <w:pPr>
              <w:jc w:val="center"/>
            </w:pPr>
            <w:r>
              <w:t>3 ans</w:t>
            </w:r>
          </w:p>
        </w:tc>
      </w:tr>
      <w:tr w:rsidR="008A4902" w:rsidTr="008A4902">
        <w:tc>
          <w:tcPr>
            <w:tcW w:w="1789" w:type="dxa"/>
          </w:tcPr>
          <w:p w:rsidR="008A4902" w:rsidRDefault="008A4902" w:rsidP="000264BB"/>
        </w:tc>
        <w:tc>
          <w:tcPr>
            <w:tcW w:w="1385" w:type="dxa"/>
          </w:tcPr>
          <w:p w:rsidR="008A4902" w:rsidRDefault="008A4902" w:rsidP="000264BB">
            <w:r>
              <w:t>Description</w:t>
            </w:r>
          </w:p>
        </w:tc>
        <w:tc>
          <w:tcPr>
            <w:tcW w:w="1270" w:type="dxa"/>
          </w:tcPr>
          <w:p w:rsidR="008A4902" w:rsidRDefault="008A4902" w:rsidP="000264BB">
            <w:r>
              <w:t>Coût</w:t>
            </w:r>
          </w:p>
        </w:tc>
        <w:tc>
          <w:tcPr>
            <w:tcW w:w="1317" w:type="dxa"/>
          </w:tcPr>
          <w:p w:rsidR="008A4902" w:rsidRDefault="008A4902" w:rsidP="000C56EB">
            <w:r>
              <w:t>Description</w:t>
            </w:r>
          </w:p>
        </w:tc>
        <w:tc>
          <w:tcPr>
            <w:tcW w:w="1432" w:type="dxa"/>
          </w:tcPr>
          <w:p w:rsidR="008A4902" w:rsidRDefault="008A4902" w:rsidP="000C56EB">
            <w:r>
              <w:t>Coût</w:t>
            </w:r>
          </w:p>
        </w:tc>
        <w:tc>
          <w:tcPr>
            <w:tcW w:w="1372" w:type="dxa"/>
          </w:tcPr>
          <w:p w:rsidR="008A4902" w:rsidRDefault="008A4902" w:rsidP="000C56EB">
            <w:r>
              <w:t>Description</w:t>
            </w:r>
          </w:p>
        </w:tc>
        <w:tc>
          <w:tcPr>
            <w:tcW w:w="1432" w:type="dxa"/>
          </w:tcPr>
          <w:p w:rsidR="008A4902" w:rsidRDefault="008A4902" w:rsidP="000C56EB">
            <w:r>
              <w:t>Coût</w:t>
            </w:r>
          </w:p>
        </w:tc>
      </w:tr>
      <w:tr w:rsidR="008A4902" w:rsidTr="008A4902">
        <w:tc>
          <w:tcPr>
            <w:tcW w:w="1789" w:type="dxa"/>
          </w:tcPr>
          <w:p w:rsidR="008A4902" w:rsidRDefault="008A4902" w:rsidP="000264BB">
            <w:r>
              <w:t>Etudes</w:t>
            </w:r>
          </w:p>
        </w:tc>
        <w:tc>
          <w:tcPr>
            <w:tcW w:w="1385" w:type="dxa"/>
          </w:tcPr>
          <w:p w:rsidR="008A4902" w:rsidRDefault="008A4902" w:rsidP="000264BB"/>
        </w:tc>
        <w:tc>
          <w:tcPr>
            <w:tcW w:w="1270" w:type="dxa"/>
          </w:tcPr>
          <w:p w:rsidR="008A4902" w:rsidRDefault="008A4902" w:rsidP="000264BB"/>
        </w:tc>
        <w:tc>
          <w:tcPr>
            <w:tcW w:w="1317" w:type="dxa"/>
          </w:tcPr>
          <w:p w:rsidR="008A4902" w:rsidRDefault="008A4902" w:rsidP="000264BB"/>
        </w:tc>
        <w:tc>
          <w:tcPr>
            <w:tcW w:w="1432" w:type="dxa"/>
          </w:tcPr>
          <w:p w:rsidR="008A4902" w:rsidRDefault="008A4902" w:rsidP="000264BB"/>
        </w:tc>
        <w:tc>
          <w:tcPr>
            <w:tcW w:w="1372" w:type="dxa"/>
          </w:tcPr>
          <w:p w:rsidR="008A4902" w:rsidRDefault="008A4902" w:rsidP="000264BB"/>
        </w:tc>
        <w:tc>
          <w:tcPr>
            <w:tcW w:w="1432" w:type="dxa"/>
          </w:tcPr>
          <w:p w:rsidR="008A4902" w:rsidRDefault="008A4902" w:rsidP="000264BB"/>
        </w:tc>
      </w:tr>
      <w:tr w:rsidR="008A4902" w:rsidTr="008A4902">
        <w:tc>
          <w:tcPr>
            <w:tcW w:w="1789" w:type="dxa"/>
          </w:tcPr>
          <w:p w:rsidR="008A4902" w:rsidRDefault="008A4902" w:rsidP="000264BB">
            <w:r>
              <w:t>Immobilier</w:t>
            </w:r>
          </w:p>
        </w:tc>
        <w:tc>
          <w:tcPr>
            <w:tcW w:w="1385" w:type="dxa"/>
          </w:tcPr>
          <w:p w:rsidR="008A4902" w:rsidRDefault="008A4902" w:rsidP="000264BB"/>
        </w:tc>
        <w:tc>
          <w:tcPr>
            <w:tcW w:w="1270" w:type="dxa"/>
          </w:tcPr>
          <w:p w:rsidR="008A4902" w:rsidRDefault="008A4902" w:rsidP="000264BB"/>
        </w:tc>
        <w:tc>
          <w:tcPr>
            <w:tcW w:w="1317" w:type="dxa"/>
          </w:tcPr>
          <w:p w:rsidR="008A4902" w:rsidRDefault="008A4902" w:rsidP="000264BB"/>
        </w:tc>
        <w:tc>
          <w:tcPr>
            <w:tcW w:w="1432" w:type="dxa"/>
          </w:tcPr>
          <w:p w:rsidR="008A4902" w:rsidRDefault="008A4902" w:rsidP="000264BB"/>
        </w:tc>
        <w:tc>
          <w:tcPr>
            <w:tcW w:w="1372" w:type="dxa"/>
          </w:tcPr>
          <w:p w:rsidR="008A4902" w:rsidRDefault="008A4902" w:rsidP="000264BB"/>
        </w:tc>
        <w:tc>
          <w:tcPr>
            <w:tcW w:w="1432" w:type="dxa"/>
          </w:tcPr>
          <w:p w:rsidR="008A4902" w:rsidRDefault="008A4902" w:rsidP="000264BB"/>
        </w:tc>
      </w:tr>
      <w:tr w:rsidR="008A4902" w:rsidTr="008A4902">
        <w:tc>
          <w:tcPr>
            <w:tcW w:w="1789" w:type="dxa"/>
          </w:tcPr>
          <w:p w:rsidR="008A4902" w:rsidRDefault="008A4902" w:rsidP="000264BB">
            <w:r>
              <w:t>Matériel</w:t>
            </w:r>
          </w:p>
        </w:tc>
        <w:tc>
          <w:tcPr>
            <w:tcW w:w="1385" w:type="dxa"/>
          </w:tcPr>
          <w:p w:rsidR="008A4902" w:rsidRDefault="008A4902" w:rsidP="000264BB"/>
        </w:tc>
        <w:tc>
          <w:tcPr>
            <w:tcW w:w="1270" w:type="dxa"/>
          </w:tcPr>
          <w:p w:rsidR="008A4902" w:rsidRDefault="008A4902" w:rsidP="000264BB"/>
        </w:tc>
        <w:tc>
          <w:tcPr>
            <w:tcW w:w="1317" w:type="dxa"/>
          </w:tcPr>
          <w:p w:rsidR="008A4902" w:rsidRDefault="008A4902" w:rsidP="000264BB"/>
        </w:tc>
        <w:tc>
          <w:tcPr>
            <w:tcW w:w="1432" w:type="dxa"/>
          </w:tcPr>
          <w:p w:rsidR="008A4902" w:rsidRDefault="008A4902" w:rsidP="000264BB"/>
        </w:tc>
        <w:tc>
          <w:tcPr>
            <w:tcW w:w="1372" w:type="dxa"/>
          </w:tcPr>
          <w:p w:rsidR="008A4902" w:rsidRDefault="008A4902" w:rsidP="000264BB"/>
        </w:tc>
        <w:tc>
          <w:tcPr>
            <w:tcW w:w="1432" w:type="dxa"/>
          </w:tcPr>
          <w:p w:rsidR="008A4902" w:rsidRDefault="008A4902" w:rsidP="000264BB"/>
        </w:tc>
      </w:tr>
      <w:tr w:rsidR="008A4902" w:rsidTr="008A4902">
        <w:tc>
          <w:tcPr>
            <w:tcW w:w="1789" w:type="dxa"/>
          </w:tcPr>
          <w:p w:rsidR="008A4902" w:rsidRDefault="008A4902" w:rsidP="000264BB">
            <w:r>
              <w:t>Statuts</w:t>
            </w:r>
          </w:p>
        </w:tc>
        <w:tc>
          <w:tcPr>
            <w:tcW w:w="1385" w:type="dxa"/>
          </w:tcPr>
          <w:p w:rsidR="008A4902" w:rsidRDefault="008A4902" w:rsidP="000264BB"/>
        </w:tc>
        <w:tc>
          <w:tcPr>
            <w:tcW w:w="1270" w:type="dxa"/>
          </w:tcPr>
          <w:p w:rsidR="008A4902" w:rsidRDefault="008A4902" w:rsidP="000264BB"/>
        </w:tc>
        <w:tc>
          <w:tcPr>
            <w:tcW w:w="1317" w:type="dxa"/>
          </w:tcPr>
          <w:p w:rsidR="008A4902" w:rsidRDefault="008A4902" w:rsidP="000264BB"/>
        </w:tc>
        <w:tc>
          <w:tcPr>
            <w:tcW w:w="1432" w:type="dxa"/>
          </w:tcPr>
          <w:p w:rsidR="008A4902" w:rsidRDefault="008A4902" w:rsidP="000264BB"/>
        </w:tc>
        <w:tc>
          <w:tcPr>
            <w:tcW w:w="1372" w:type="dxa"/>
          </w:tcPr>
          <w:p w:rsidR="008A4902" w:rsidRDefault="008A4902" w:rsidP="000264BB"/>
        </w:tc>
        <w:tc>
          <w:tcPr>
            <w:tcW w:w="1432" w:type="dxa"/>
          </w:tcPr>
          <w:p w:rsidR="008A4902" w:rsidRDefault="008A4902" w:rsidP="000264BB"/>
        </w:tc>
      </w:tr>
      <w:tr w:rsidR="008A4902" w:rsidTr="008A4902">
        <w:tc>
          <w:tcPr>
            <w:tcW w:w="1789" w:type="dxa"/>
          </w:tcPr>
          <w:p w:rsidR="008A4902" w:rsidRDefault="008A4902" w:rsidP="000264BB">
            <w:r>
              <w:t>…</w:t>
            </w:r>
          </w:p>
        </w:tc>
        <w:tc>
          <w:tcPr>
            <w:tcW w:w="1385" w:type="dxa"/>
          </w:tcPr>
          <w:p w:rsidR="008A4902" w:rsidRDefault="008A4902" w:rsidP="000264BB"/>
        </w:tc>
        <w:tc>
          <w:tcPr>
            <w:tcW w:w="1270" w:type="dxa"/>
          </w:tcPr>
          <w:p w:rsidR="008A4902" w:rsidRDefault="008A4902" w:rsidP="000264BB"/>
        </w:tc>
        <w:tc>
          <w:tcPr>
            <w:tcW w:w="1317" w:type="dxa"/>
          </w:tcPr>
          <w:p w:rsidR="008A4902" w:rsidRDefault="008A4902" w:rsidP="000264BB"/>
        </w:tc>
        <w:tc>
          <w:tcPr>
            <w:tcW w:w="1432" w:type="dxa"/>
          </w:tcPr>
          <w:p w:rsidR="008A4902" w:rsidRDefault="008A4902" w:rsidP="000264BB"/>
        </w:tc>
        <w:tc>
          <w:tcPr>
            <w:tcW w:w="1372" w:type="dxa"/>
          </w:tcPr>
          <w:p w:rsidR="008A4902" w:rsidRDefault="008A4902" w:rsidP="000264BB"/>
        </w:tc>
        <w:tc>
          <w:tcPr>
            <w:tcW w:w="1432" w:type="dxa"/>
          </w:tcPr>
          <w:p w:rsidR="008A4902" w:rsidRDefault="008A4902" w:rsidP="000264BB"/>
        </w:tc>
      </w:tr>
    </w:tbl>
    <w:p w:rsidR="00F13A39" w:rsidRDefault="00F13A39" w:rsidP="000264BB">
      <w:pPr>
        <w:spacing w:after="0" w:line="240" w:lineRule="auto"/>
      </w:pPr>
    </w:p>
    <w:p w:rsidR="00F13A39" w:rsidRPr="00F13A39" w:rsidRDefault="00F13A39" w:rsidP="000264BB">
      <w:pPr>
        <w:spacing w:after="0" w:line="240" w:lineRule="auto"/>
        <w:rPr>
          <w:b/>
          <w:u w:val="single"/>
        </w:rPr>
      </w:pPr>
      <w:r w:rsidRPr="00F13A39">
        <w:rPr>
          <w:b/>
          <w:u w:val="single"/>
        </w:rPr>
        <w:t>Détermination du seuil de rentabilité :</w:t>
      </w:r>
    </w:p>
    <w:p w:rsidR="00F13A39" w:rsidRDefault="00DD150B" w:rsidP="000264BB">
      <w:pPr>
        <w:spacing w:after="0" w:line="240" w:lineRule="auto"/>
      </w:pPr>
      <w:r>
        <w:t>Il s’agit du montant minimum de ventes nécessaires pour payer vos charges</w:t>
      </w:r>
    </w:p>
    <w:p w:rsidR="00DD150B" w:rsidRDefault="00DD150B" w:rsidP="000264BB">
      <w:pPr>
        <w:spacing w:after="0" w:line="240" w:lineRule="auto"/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3510"/>
        <w:gridCol w:w="2268"/>
        <w:gridCol w:w="2268"/>
        <w:gridCol w:w="2268"/>
      </w:tblGrid>
      <w:tr w:rsidR="00F13A39" w:rsidTr="00F13A39">
        <w:tc>
          <w:tcPr>
            <w:tcW w:w="3510" w:type="dxa"/>
          </w:tcPr>
          <w:p w:rsidR="00F13A39" w:rsidRDefault="00F13A39" w:rsidP="000264BB"/>
        </w:tc>
        <w:tc>
          <w:tcPr>
            <w:tcW w:w="2268" w:type="dxa"/>
            <w:shd w:val="clear" w:color="auto" w:fill="F79646" w:themeFill="accent6"/>
          </w:tcPr>
          <w:p w:rsidR="00F13A39" w:rsidRDefault="00F13A39" w:rsidP="00F13A39">
            <w:r>
              <w:t>1 an</w:t>
            </w:r>
          </w:p>
        </w:tc>
        <w:tc>
          <w:tcPr>
            <w:tcW w:w="2268" w:type="dxa"/>
            <w:shd w:val="clear" w:color="auto" w:fill="F79646" w:themeFill="accent6"/>
          </w:tcPr>
          <w:p w:rsidR="00F13A39" w:rsidRDefault="00F13A39" w:rsidP="00F13A39">
            <w:r>
              <w:t>2 ans</w:t>
            </w:r>
          </w:p>
        </w:tc>
        <w:tc>
          <w:tcPr>
            <w:tcW w:w="2268" w:type="dxa"/>
            <w:shd w:val="clear" w:color="auto" w:fill="F79646" w:themeFill="accent6"/>
          </w:tcPr>
          <w:p w:rsidR="00F13A39" w:rsidRDefault="00F13A39" w:rsidP="00F13A39">
            <w:r>
              <w:t>3 ans</w:t>
            </w:r>
          </w:p>
        </w:tc>
      </w:tr>
      <w:tr w:rsidR="00F13A39" w:rsidTr="00F13A39">
        <w:tc>
          <w:tcPr>
            <w:tcW w:w="3510" w:type="dxa"/>
          </w:tcPr>
          <w:p w:rsidR="00F13A39" w:rsidRDefault="00F13A39" w:rsidP="000264BB">
            <w:r>
              <w:t>Chiffre d’affaires HT (CA)</w:t>
            </w:r>
          </w:p>
        </w:tc>
        <w:tc>
          <w:tcPr>
            <w:tcW w:w="2268" w:type="dxa"/>
          </w:tcPr>
          <w:p w:rsidR="00F13A39" w:rsidRDefault="00F13A39" w:rsidP="000264BB"/>
        </w:tc>
        <w:tc>
          <w:tcPr>
            <w:tcW w:w="2268" w:type="dxa"/>
          </w:tcPr>
          <w:p w:rsidR="00F13A39" w:rsidRDefault="00F13A39" w:rsidP="000264BB"/>
        </w:tc>
        <w:tc>
          <w:tcPr>
            <w:tcW w:w="2268" w:type="dxa"/>
          </w:tcPr>
          <w:p w:rsidR="00F13A39" w:rsidRDefault="00F13A39" w:rsidP="000264BB"/>
        </w:tc>
      </w:tr>
      <w:tr w:rsidR="00F13A39" w:rsidTr="00F13A39">
        <w:tc>
          <w:tcPr>
            <w:tcW w:w="3510" w:type="dxa"/>
          </w:tcPr>
          <w:p w:rsidR="00F13A39" w:rsidRDefault="00F13A39" w:rsidP="000264BB">
            <w:r>
              <w:t>Charges variables (CV)</w:t>
            </w:r>
          </w:p>
        </w:tc>
        <w:tc>
          <w:tcPr>
            <w:tcW w:w="2268" w:type="dxa"/>
          </w:tcPr>
          <w:p w:rsidR="00F13A39" w:rsidRDefault="00F13A39" w:rsidP="000264BB"/>
        </w:tc>
        <w:tc>
          <w:tcPr>
            <w:tcW w:w="2268" w:type="dxa"/>
          </w:tcPr>
          <w:p w:rsidR="00F13A39" w:rsidRDefault="00F13A39" w:rsidP="000264BB"/>
        </w:tc>
        <w:tc>
          <w:tcPr>
            <w:tcW w:w="2268" w:type="dxa"/>
          </w:tcPr>
          <w:p w:rsidR="00F13A39" w:rsidRDefault="00F13A39" w:rsidP="000264BB"/>
        </w:tc>
      </w:tr>
      <w:tr w:rsidR="00F13A39" w:rsidTr="00F13A39">
        <w:tc>
          <w:tcPr>
            <w:tcW w:w="3510" w:type="dxa"/>
            <w:tcBorders>
              <w:bottom w:val="single" w:sz="4" w:space="0" w:color="auto"/>
            </w:tcBorders>
          </w:tcPr>
          <w:p w:rsidR="00F13A39" w:rsidRDefault="00F13A39" w:rsidP="000264BB">
            <w:r>
              <w:t>Charges fixes (CF)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3A39" w:rsidRDefault="00F13A39" w:rsidP="000264BB"/>
        </w:tc>
        <w:tc>
          <w:tcPr>
            <w:tcW w:w="2268" w:type="dxa"/>
            <w:tcBorders>
              <w:bottom w:val="single" w:sz="4" w:space="0" w:color="auto"/>
            </w:tcBorders>
          </w:tcPr>
          <w:p w:rsidR="00F13A39" w:rsidRDefault="00F13A39" w:rsidP="000264BB"/>
        </w:tc>
        <w:tc>
          <w:tcPr>
            <w:tcW w:w="2268" w:type="dxa"/>
            <w:tcBorders>
              <w:bottom w:val="single" w:sz="4" w:space="0" w:color="auto"/>
            </w:tcBorders>
          </w:tcPr>
          <w:p w:rsidR="00F13A39" w:rsidRDefault="00F13A39" w:rsidP="000264BB"/>
        </w:tc>
      </w:tr>
      <w:tr w:rsidR="00F13A39" w:rsidTr="00F13A39">
        <w:tc>
          <w:tcPr>
            <w:tcW w:w="3510" w:type="dxa"/>
            <w:shd w:val="clear" w:color="auto" w:fill="D9D9D9" w:themeFill="background1" w:themeFillShade="D9"/>
          </w:tcPr>
          <w:p w:rsidR="00F13A39" w:rsidRDefault="00F13A39" w:rsidP="000264BB">
            <w:r>
              <w:t>Total des charges</w:t>
            </w:r>
            <w:r w:rsidR="00DD150B">
              <w:t xml:space="preserve"> (CV+CF)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13A39" w:rsidRDefault="00F13A39" w:rsidP="000264BB"/>
        </w:tc>
        <w:tc>
          <w:tcPr>
            <w:tcW w:w="2268" w:type="dxa"/>
            <w:shd w:val="clear" w:color="auto" w:fill="D9D9D9" w:themeFill="background1" w:themeFillShade="D9"/>
          </w:tcPr>
          <w:p w:rsidR="00F13A39" w:rsidRDefault="00F13A39" w:rsidP="000264BB"/>
        </w:tc>
        <w:tc>
          <w:tcPr>
            <w:tcW w:w="2268" w:type="dxa"/>
            <w:shd w:val="clear" w:color="auto" w:fill="D9D9D9" w:themeFill="background1" w:themeFillShade="D9"/>
          </w:tcPr>
          <w:p w:rsidR="00F13A39" w:rsidRDefault="00F13A39" w:rsidP="000264BB"/>
        </w:tc>
      </w:tr>
      <w:tr w:rsidR="00F13A39" w:rsidTr="00F13A39">
        <w:tc>
          <w:tcPr>
            <w:tcW w:w="3510" w:type="dxa"/>
          </w:tcPr>
          <w:p w:rsidR="00F13A39" w:rsidRDefault="00F13A39" w:rsidP="000264BB">
            <w:r>
              <w:t>Marge sur coûts variables (MCV)</w:t>
            </w:r>
          </w:p>
          <w:p w:rsidR="00F13A39" w:rsidRDefault="00DD150B" w:rsidP="000264BB">
            <w:r>
              <w:t>(CA – CV)</w:t>
            </w:r>
          </w:p>
        </w:tc>
        <w:tc>
          <w:tcPr>
            <w:tcW w:w="2268" w:type="dxa"/>
          </w:tcPr>
          <w:p w:rsidR="00F13A39" w:rsidRDefault="00F13A39" w:rsidP="000264BB"/>
        </w:tc>
        <w:tc>
          <w:tcPr>
            <w:tcW w:w="2268" w:type="dxa"/>
          </w:tcPr>
          <w:p w:rsidR="00F13A39" w:rsidRDefault="00F13A39" w:rsidP="000264BB"/>
        </w:tc>
        <w:tc>
          <w:tcPr>
            <w:tcW w:w="2268" w:type="dxa"/>
          </w:tcPr>
          <w:p w:rsidR="00F13A39" w:rsidRDefault="00F13A39" w:rsidP="000264BB"/>
        </w:tc>
      </w:tr>
      <w:tr w:rsidR="00F13A39" w:rsidTr="00DD150B">
        <w:tc>
          <w:tcPr>
            <w:tcW w:w="3510" w:type="dxa"/>
            <w:tcBorders>
              <w:bottom w:val="single" w:sz="4" w:space="0" w:color="auto"/>
            </w:tcBorders>
          </w:tcPr>
          <w:p w:rsidR="00F13A39" w:rsidRDefault="00DD150B" w:rsidP="000264BB">
            <w:r>
              <w:t>Taux de marge sur coûts variables</w:t>
            </w:r>
          </w:p>
          <w:p w:rsidR="00DD150B" w:rsidRDefault="00DD150B" w:rsidP="000264BB">
            <w:r>
              <w:t>((MCV/CA)*100)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3A39" w:rsidRDefault="00F13A39" w:rsidP="000264BB"/>
        </w:tc>
        <w:tc>
          <w:tcPr>
            <w:tcW w:w="2268" w:type="dxa"/>
            <w:tcBorders>
              <w:bottom w:val="single" w:sz="4" w:space="0" w:color="auto"/>
            </w:tcBorders>
          </w:tcPr>
          <w:p w:rsidR="00F13A39" w:rsidRDefault="00F13A39" w:rsidP="000264BB"/>
        </w:tc>
        <w:tc>
          <w:tcPr>
            <w:tcW w:w="2268" w:type="dxa"/>
            <w:tcBorders>
              <w:bottom w:val="single" w:sz="4" w:space="0" w:color="auto"/>
            </w:tcBorders>
          </w:tcPr>
          <w:p w:rsidR="00F13A39" w:rsidRDefault="00F13A39" w:rsidP="000264BB"/>
        </w:tc>
      </w:tr>
      <w:tr w:rsidR="00F13A39" w:rsidTr="00D33F4A">
        <w:tc>
          <w:tcPr>
            <w:tcW w:w="3510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F13A39" w:rsidRDefault="00DD150B" w:rsidP="000264BB">
            <w:r>
              <w:t>Seuil de rentabilité – Point mort</w:t>
            </w:r>
          </w:p>
          <w:p w:rsidR="00DD150B" w:rsidRDefault="00DD150B" w:rsidP="000264BB">
            <w:r>
              <w:t>(CF/Taux de MCV)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F13A39" w:rsidRDefault="00F13A39" w:rsidP="000264BB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F13A39" w:rsidRDefault="00F13A39" w:rsidP="000264BB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F13A39" w:rsidRDefault="00F13A39" w:rsidP="000264BB"/>
        </w:tc>
      </w:tr>
      <w:tr w:rsidR="00D33F4A" w:rsidTr="00D33F4A">
        <w:tc>
          <w:tcPr>
            <w:tcW w:w="3510" w:type="dxa"/>
            <w:shd w:val="clear" w:color="auto" w:fill="E36C0A" w:themeFill="accent6" w:themeFillShade="BF"/>
          </w:tcPr>
          <w:p w:rsidR="00D33F4A" w:rsidRDefault="00D33F4A" w:rsidP="000264BB">
            <w:r>
              <w:t>Besoin de financement</w:t>
            </w:r>
          </w:p>
          <w:p w:rsidR="00D33F4A" w:rsidRDefault="00D33F4A" w:rsidP="000264BB">
            <w:r>
              <w:t>(Point mort – CA)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:rsidR="00D33F4A" w:rsidRDefault="00D33F4A" w:rsidP="000264BB"/>
        </w:tc>
        <w:tc>
          <w:tcPr>
            <w:tcW w:w="2268" w:type="dxa"/>
            <w:shd w:val="clear" w:color="auto" w:fill="E36C0A" w:themeFill="accent6" w:themeFillShade="BF"/>
          </w:tcPr>
          <w:p w:rsidR="00D33F4A" w:rsidRDefault="00D33F4A" w:rsidP="000264BB"/>
        </w:tc>
        <w:tc>
          <w:tcPr>
            <w:tcW w:w="2268" w:type="dxa"/>
            <w:shd w:val="clear" w:color="auto" w:fill="E36C0A" w:themeFill="accent6" w:themeFillShade="BF"/>
          </w:tcPr>
          <w:p w:rsidR="00D33F4A" w:rsidRDefault="00D33F4A" w:rsidP="000264BB"/>
        </w:tc>
      </w:tr>
    </w:tbl>
    <w:p w:rsidR="00F13A39" w:rsidRDefault="00F13A39" w:rsidP="000264BB">
      <w:pPr>
        <w:spacing w:after="0" w:line="240" w:lineRule="auto"/>
      </w:pPr>
    </w:p>
    <w:p w:rsidR="00F13A39" w:rsidRDefault="00F13A39" w:rsidP="000264BB">
      <w:pPr>
        <w:spacing w:after="0" w:line="240" w:lineRule="auto"/>
      </w:pPr>
    </w:p>
    <w:p w:rsidR="00F13A39" w:rsidRDefault="00F13A39" w:rsidP="000264BB">
      <w:pPr>
        <w:spacing w:after="0" w:line="240" w:lineRule="auto"/>
      </w:pPr>
    </w:p>
    <w:p w:rsidR="002402E9" w:rsidRPr="00700820" w:rsidRDefault="00700820" w:rsidP="000264BB">
      <w:pPr>
        <w:spacing w:after="0" w:line="240" w:lineRule="auto"/>
        <w:rPr>
          <w:b/>
        </w:rPr>
      </w:pPr>
      <w:r w:rsidRPr="00DF14BC">
        <w:rPr>
          <w:b/>
          <w:u w:val="single"/>
        </w:rPr>
        <w:t>Dispositifs d’accompagnement</w:t>
      </w:r>
      <w:r w:rsidR="00DF14BC">
        <w:rPr>
          <w:b/>
        </w:rPr>
        <w:t> :</w:t>
      </w:r>
    </w:p>
    <w:p w:rsidR="00700820" w:rsidRDefault="00700820" w:rsidP="000264BB">
      <w:pPr>
        <w:spacing w:after="0" w:line="240" w:lineRule="auto"/>
      </w:pPr>
      <w:r>
        <w:t>Lister les organismes déjà rencontrés, et leur implication (aides reçues, en cours, refusées)</w:t>
      </w:r>
    </w:p>
    <w:p w:rsidR="00DF14BC" w:rsidRDefault="00DF14BC" w:rsidP="000264BB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3828"/>
        <w:gridCol w:w="2126"/>
      </w:tblGrid>
      <w:tr w:rsidR="00700820" w:rsidTr="00F13A39">
        <w:tc>
          <w:tcPr>
            <w:tcW w:w="3510" w:type="dxa"/>
            <w:shd w:val="clear" w:color="auto" w:fill="F79646" w:themeFill="accent6"/>
          </w:tcPr>
          <w:p w:rsidR="00700820" w:rsidRDefault="00700820" w:rsidP="000264BB">
            <w:r>
              <w:t>Organisme</w:t>
            </w:r>
          </w:p>
        </w:tc>
        <w:tc>
          <w:tcPr>
            <w:tcW w:w="3828" w:type="dxa"/>
            <w:shd w:val="clear" w:color="auto" w:fill="F79646" w:themeFill="accent6"/>
          </w:tcPr>
          <w:p w:rsidR="00700820" w:rsidRDefault="00700820" w:rsidP="000264BB">
            <w:r>
              <w:t>Dispositif</w:t>
            </w:r>
          </w:p>
        </w:tc>
        <w:tc>
          <w:tcPr>
            <w:tcW w:w="2126" w:type="dxa"/>
            <w:shd w:val="clear" w:color="auto" w:fill="F79646" w:themeFill="accent6"/>
          </w:tcPr>
          <w:p w:rsidR="00700820" w:rsidRDefault="00700820" w:rsidP="000264BB">
            <w:r>
              <w:t>Statut</w:t>
            </w:r>
          </w:p>
        </w:tc>
      </w:tr>
      <w:tr w:rsidR="00700820" w:rsidTr="00F13A39">
        <w:tc>
          <w:tcPr>
            <w:tcW w:w="3510" w:type="dxa"/>
          </w:tcPr>
          <w:p w:rsidR="00700820" w:rsidRDefault="00700820" w:rsidP="000264BB"/>
          <w:p w:rsidR="00B5515F" w:rsidRDefault="00B5515F" w:rsidP="000264BB"/>
        </w:tc>
        <w:tc>
          <w:tcPr>
            <w:tcW w:w="3828" w:type="dxa"/>
          </w:tcPr>
          <w:p w:rsidR="00700820" w:rsidRDefault="00700820" w:rsidP="000264BB"/>
        </w:tc>
        <w:tc>
          <w:tcPr>
            <w:tcW w:w="2126" w:type="dxa"/>
          </w:tcPr>
          <w:p w:rsidR="00700820" w:rsidRDefault="00700820" w:rsidP="000264BB"/>
        </w:tc>
      </w:tr>
      <w:tr w:rsidR="00700820" w:rsidTr="00F13A39">
        <w:tc>
          <w:tcPr>
            <w:tcW w:w="3510" w:type="dxa"/>
          </w:tcPr>
          <w:p w:rsidR="00700820" w:rsidRDefault="00700820" w:rsidP="000264BB"/>
          <w:p w:rsidR="00B5515F" w:rsidRDefault="00B5515F" w:rsidP="000264BB"/>
        </w:tc>
        <w:tc>
          <w:tcPr>
            <w:tcW w:w="3828" w:type="dxa"/>
          </w:tcPr>
          <w:p w:rsidR="00700820" w:rsidRDefault="00700820" w:rsidP="000264BB"/>
        </w:tc>
        <w:tc>
          <w:tcPr>
            <w:tcW w:w="2126" w:type="dxa"/>
          </w:tcPr>
          <w:p w:rsidR="00700820" w:rsidRDefault="00700820" w:rsidP="000264BB"/>
        </w:tc>
      </w:tr>
      <w:tr w:rsidR="00700820" w:rsidTr="00F13A39">
        <w:tc>
          <w:tcPr>
            <w:tcW w:w="3510" w:type="dxa"/>
          </w:tcPr>
          <w:p w:rsidR="00700820" w:rsidRDefault="00700820" w:rsidP="000264BB"/>
          <w:p w:rsidR="00B5515F" w:rsidRDefault="00B5515F" w:rsidP="000264BB"/>
        </w:tc>
        <w:tc>
          <w:tcPr>
            <w:tcW w:w="3828" w:type="dxa"/>
          </w:tcPr>
          <w:p w:rsidR="00700820" w:rsidRDefault="00700820" w:rsidP="000264BB"/>
        </w:tc>
        <w:tc>
          <w:tcPr>
            <w:tcW w:w="2126" w:type="dxa"/>
          </w:tcPr>
          <w:p w:rsidR="00700820" w:rsidRDefault="00700820" w:rsidP="000264BB"/>
        </w:tc>
      </w:tr>
    </w:tbl>
    <w:p w:rsidR="00700820" w:rsidRDefault="00700820" w:rsidP="000264BB">
      <w:pPr>
        <w:spacing w:after="0" w:line="240" w:lineRule="auto"/>
      </w:pPr>
    </w:p>
    <w:p w:rsidR="00D33F4A" w:rsidRDefault="00D33F4A" w:rsidP="000264BB">
      <w:pPr>
        <w:spacing w:after="0" w:line="240" w:lineRule="auto"/>
      </w:pPr>
    </w:p>
    <w:p w:rsidR="00700820" w:rsidRPr="00700820" w:rsidRDefault="00700820" w:rsidP="000264BB">
      <w:pPr>
        <w:spacing w:after="0" w:line="240" w:lineRule="auto"/>
        <w:rPr>
          <w:b/>
        </w:rPr>
      </w:pPr>
      <w:r w:rsidRPr="005357AB">
        <w:rPr>
          <w:b/>
          <w:u w:val="single"/>
        </w:rPr>
        <w:t>Financement prévisionnel</w:t>
      </w:r>
      <w:r w:rsidR="00DF14BC" w:rsidRPr="005357AB">
        <w:rPr>
          <w:b/>
        </w:rPr>
        <w:t> :</w:t>
      </w:r>
    </w:p>
    <w:p w:rsidR="00700820" w:rsidRDefault="00700820" w:rsidP="000264BB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952"/>
        <w:gridCol w:w="1843"/>
        <w:gridCol w:w="1732"/>
        <w:gridCol w:w="1843"/>
      </w:tblGrid>
      <w:tr w:rsidR="00700820" w:rsidTr="00B5515F">
        <w:tc>
          <w:tcPr>
            <w:tcW w:w="3794" w:type="dxa"/>
            <w:gridSpan w:val="2"/>
          </w:tcPr>
          <w:p w:rsidR="00700820" w:rsidRDefault="00700820" w:rsidP="000264BB"/>
        </w:tc>
        <w:tc>
          <w:tcPr>
            <w:tcW w:w="1843" w:type="dxa"/>
            <w:shd w:val="clear" w:color="auto" w:fill="F79646" w:themeFill="accent6"/>
          </w:tcPr>
          <w:p w:rsidR="00700820" w:rsidRDefault="00700820" w:rsidP="000264BB">
            <w:r>
              <w:t>Année N</w:t>
            </w:r>
          </w:p>
        </w:tc>
        <w:tc>
          <w:tcPr>
            <w:tcW w:w="1732" w:type="dxa"/>
            <w:shd w:val="clear" w:color="auto" w:fill="F79646" w:themeFill="accent6"/>
          </w:tcPr>
          <w:p w:rsidR="00700820" w:rsidRDefault="00700820" w:rsidP="000264BB">
            <w:r>
              <w:t>Année N+1</w:t>
            </w:r>
          </w:p>
        </w:tc>
        <w:tc>
          <w:tcPr>
            <w:tcW w:w="1843" w:type="dxa"/>
            <w:shd w:val="clear" w:color="auto" w:fill="F79646" w:themeFill="accent6"/>
          </w:tcPr>
          <w:p w:rsidR="00700820" w:rsidRDefault="00700820" w:rsidP="000264BB">
            <w:r>
              <w:t>Année N+2</w:t>
            </w:r>
          </w:p>
        </w:tc>
      </w:tr>
      <w:tr w:rsidR="00700820" w:rsidTr="00700820">
        <w:tc>
          <w:tcPr>
            <w:tcW w:w="3794" w:type="dxa"/>
            <w:gridSpan w:val="2"/>
          </w:tcPr>
          <w:p w:rsidR="00700820" w:rsidRDefault="00700820" w:rsidP="000264BB">
            <w:r>
              <w:t>Investissements courants</w:t>
            </w:r>
          </w:p>
        </w:tc>
        <w:tc>
          <w:tcPr>
            <w:tcW w:w="1843" w:type="dxa"/>
          </w:tcPr>
          <w:p w:rsidR="00700820" w:rsidRDefault="00700820" w:rsidP="000264BB"/>
        </w:tc>
        <w:tc>
          <w:tcPr>
            <w:tcW w:w="1732" w:type="dxa"/>
          </w:tcPr>
          <w:p w:rsidR="00700820" w:rsidRDefault="00700820" w:rsidP="000264BB"/>
        </w:tc>
        <w:tc>
          <w:tcPr>
            <w:tcW w:w="1843" w:type="dxa"/>
          </w:tcPr>
          <w:p w:rsidR="00700820" w:rsidRDefault="00700820" w:rsidP="000264BB"/>
        </w:tc>
      </w:tr>
      <w:tr w:rsidR="00700820" w:rsidTr="00700820">
        <w:tc>
          <w:tcPr>
            <w:tcW w:w="3794" w:type="dxa"/>
            <w:gridSpan w:val="2"/>
          </w:tcPr>
          <w:p w:rsidR="00700820" w:rsidRDefault="00700820" w:rsidP="000264BB">
            <w:r>
              <w:t>Immobilisation des dépenses en R&amp;D</w:t>
            </w:r>
          </w:p>
        </w:tc>
        <w:tc>
          <w:tcPr>
            <w:tcW w:w="1843" w:type="dxa"/>
          </w:tcPr>
          <w:p w:rsidR="00700820" w:rsidRDefault="00700820" w:rsidP="000264BB"/>
        </w:tc>
        <w:tc>
          <w:tcPr>
            <w:tcW w:w="1732" w:type="dxa"/>
          </w:tcPr>
          <w:p w:rsidR="00700820" w:rsidRDefault="00700820" w:rsidP="000264BB"/>
        </w:tc>
        <w:tc>
          <w:tcPr>
            <w:tcW w:w="1843" w:type="dxa"/>
          </w:tcPr>
          <w:p w:rsidR="00700820" w:rsidRDefault="00700820" w:rsidP="000264BB"/>
        </w:tc>
      </w:tr>
      <w:tr w:rsidR="00700820" w:rsidTr="00700820">
        <w:tc>
          <w:tcPr>
            <w:tcW w:w="1842" w:type="dxa"/>
            <w:vMerge w:val="restart"/>
          </w:tcPr>
          <w:p w:rsidR="00700820" w:rsidRDefault="00700820" w:rsidP="000264BB">
            <w:r>
              <w:t>Besoin en fon</w:t>
            </w:r>
            <w:r w:rsidR="00DF14BC">
              <w:t>d</w:t>
            </w:r>
            <w:r>
              <w:t xml:space="preserve"> de roulement</w:t>
            </w:r>
          </w:p>
        </w:tc>
        <w:tc>
          <w:tcPr>
            <w:tcW w:w="1952" w:type="dxa"/>
          </w:tcPr>
          <w:p w:rsidR="00700820" w:rsidRDefault="00700820" w:rsidP="000264BB">
            <w:r>
              <w:t>Augmentation</w:t>
            </w:r>
          </w:p>
        </w:tc>
        <w:tc>
          <w:tcPr>
            <w:tcW w:w="1843" w:type="dxa"/>
          </w:tcPr>
          <w:p w:rsidR="00700820" w:rsidRDefault="00700820" w:rsidP="000264BB"/>
        </w:tc>
        <w:tc>
          <w:tcPr>
            <w:tcW w:w="1732" w:type="dxa"/>
          </w:tcPr>
          <w:p w:rsidR="00700820" w:rsidRDefault="00700820" w:rsidP="000264BB"/>
        </w:tc>
        <w:tc>
          <w:tcPr>
            <w:tcW w:w="1843" w:type="dxa"/>
          </w:tcPr>
          <w:p w:rsidR="00700820" w:rsidRDefault="00700820" w:rsidP="000264BB"/>
        </w:tc>
      </w:tr>
      <w:tr w:rsidR="00700820" w:rsidTr="00700820">
        <w:tc>
          <w:tcPr>
            <w:tcW w:w="1842" w:type="dxa"/>
            <w:vMerge/>
          </w:tcPr>
          <w:p w:rsidR="00700820" w:rsidRDefault="00700820" w:rsidP="000264BB"/>
        </w:tc>
        <w:tc>
          <w:tcPr>
            <w:tcW w:w="1952" w:type="dxa"/>
          </w:tcPr>
          <w:p w:rsidR="00700820" w:rsidRDefault="00700820" w:rsidP="000264BB">
            <w:r>
              <w:t>Diminution</w:t>
            </w:r>
          </w:p>
        </w:tc>
        <w:tc>
          <w:tcPr>
            <w:tcW w:w="1843" w:type="dxa"/>
          </w:tcPr>
          <w:p w:rsidR="00700820" w:rsidRDefault="00700820" w:rsidP="000264BB"/>
        </w:tc>
        <w:tc>
          <w:tcPr>
            <w:tcW w:w="1732" w:type="dxa"/>
          </w:tcPr>
          <w:p w:rsidR="00700820" w:rsidRDefault="00700820" w:rsidP="000264BB"/>
        </w:tc>
        <w:tc>
          <w:tcPr>
            <w:tcW w:w="1843" w:type="dxa"/>
          </w:tcPr>
          <w:p w:rsidR="00700820" w:rsidRDefault="00700820" w:rsidP="000264BB"/>
        </w:tc>
      </w:tr>
      <w:tr w:rsidR="00700820" w:rsidTr="00700820">
        <w:tc>
          <w:tcPr>
            <w:tcW w:w="3794" w:type="dxa"/>
            <w:gridSpan w:val="2"/>
          </w:tcPr>
          <w:p w:rsidR="00700820" w:rsidRDefault="00700820" w:rsidP="000264BB">
            <w:r>
              <w:t>Distribution</w:t>
            </w:r>
          </w:p>
        </w:tc>
        <w:tc>
          <w:tcPr>
            <w:tcW w:w="1843" w:type="dxa"/>
          </w:tcPr>
          <w:p w:rsidR="00700820" w:rsidRDefault="00700820" w:rsidP="000264BB"/>
        </w:tc>
        <w:tc>
          <w:tcPr>
            <w:tcW w:w="1732" w:type="dxa"/>
          </w:tcPr>
          <w:p w:rsidR="00700820" w:rsidRDefault="00700820" w:rsidP="000264BB"/>
        </w:tc>
        <w:tc>
          <w:tcPr>
            <w:tcW w:w="1843" w:type="dxa"/>
          </w:tcPr>
          <w:p w:rsidR="00700820" w:rsidRDefault="00700820" w:rsidP="000264BB"/>
        </w:tc>
      </w:tr>
      <w:tr w:rsidR="00700820" w:rsidTr="00700820">
        <w:tc>
          <w:tcPr>
            <w:tcW w:w="3794" w:type="dxa"/>
            <w:gridSpan w:val="2"/>
          </w:tcPr>
          <w:p w:rsidR="00700820" w:rsidRDefault="00700820" w:rsidP="000264BB">
            <w:r>
              <w:t>Remboursement de crédit</w:t>
            </w:r>
          </w:p>
        </w:tc>
        <w:tc>
          <w:tcPr>
            <w:tcW w:w="1843" w:type="dxa"/>
          </w:tcPr>
          <w:p w:rsidR="00700820" w:rsidRDefault="00700820" w:rsidP="000264BB"/>
        </w:tc>
        <w:tc>
          <w:tcPr>
            <w:tcW w:w="1732" w:type="dxa"/>
          </w:tcPr>
          <w:p w:rsidR="00700820" w:rsidRDefault="00700820" w:rsidP="000264BB"/>
        </w:tc>
        <w:tc>
          <w:tcPr>
            <w:tcW w:w="1843" w:type="dxa"/>
          </w:tcPr>
          <w:p w:rsidR="00700820" w:rsidRDefault="00700820" w:rsidP="000264BB"/>
        </w:tc>
      </w:tr>
      <w:tr w:rsidR="00700820" w:rsidTr="00B5515F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00820" w:rsidRDefault="00700820" w:rsidP="000264BB">
            <w:r>
              <w:t>Divers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0820" w:rsidRDefault="00700820" w:rsidP="000264BB"/>
        </w:tc>
        <w:tc>
          <w:tcPr>
            <w:tcW w:w="1732" w:type="dxa"/>
            <w:tcBorders>
              <w:bottom w:val="single" w:sz="4" w:space="0" w:color="auto"/>
            </w:tcBorders>
          </w:tcPr>
          <w:p w:rsidR="00700820" w:rsidRDefault="00700820" w:rsidP="000264BB"/>
        </w:tc>
        <w:tc>
          <w:tcPr>
            <w:tcW w:w="1843" w:type="dxa"/>
            <w:tcBorders>
              <w:bottom w:val="single" w:sz="4" w:space="0" w:color="auto"/>
            </w:tcBorders>
          </w:tcPr>
          <w:p w:rsidR="00700820" w:rsidRDefault="00700820" w:rsidP="000264BB"/>
        </w:tc>
      </w:tr>
      <w:tr w:rsidR="00700820" w:rsidTr="00B5515F">
        <w:tc>
          <w:tcPr>
            <w:tcW w:w="3794" w:type="dxa"/>
            <w:gridSpan w:val="2"/>
            <w:shd w:val="clear" w:color="auto" w:fill="F79646" w:themeFill="accent6"/>
          </w:tcPr>
          <w:p w:rsidR="00700820" w:rsidRDefault="00700820" w:rsidP="000264BB">
            <w:r>
              <w:t>Total des besoins</w:t>
            </w:r>
          </w:p>
        </w:tc>
        <w:tc>
          <w:tcPr>
            <w:tcW w:w="1843" w:type="dxa"/>
            <w:shd w:val="clear" w:color="auto" w:fill="F79646" w:themeFill="accent6"/>
          </w:tcPr>
          <w:p w:rsidR="00700820" w:rsidRDefault="00700820" w:rsidP="000264BB"/>
        </w:tc>
        <w:tc>
          <w:tcPr>
            <w:tcW w:w="1732" w:type="dxa"/>
            <w:shd w:val="clear" w:color="auto" w:fill="F79646" w:themeFill="accent6"/>
          </w:tcPr>
          <w:p w:rsidR="00700820" w:rsidRDefault="00700820" w:rsidP="000264BB"/>
        </w:tc>
        <w:tc>
          <w:tcPr>
            <w:tcW w:w="1843" w:type="dxa"/>
            <w:shd w:val="clear" w:color="auto" w:fill="F79646" w:themeFill="accent6"/>
          </w:tcPr>
          <w:p w:rsidR="00700820" w:rsidRDefault="00700820" w:rsidP="000264BB"/>
        </w:tc>
      </w:tr>
    </w:tbl>
    <w:p w:rsidR="00700820" w:rsidRDefault="00700820" w:rsidP="000264BB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952"/>
        <w:gridCol w:w="1843"/>
        <w:gridCol w:w="1732"/>
        <w:gridCol w:w="1843"/>
      </w:tblGrid>
      <w:tr w:rsidR="000379F7" w:rsidTr="00B5515F">
        <w:tc>
          <w:tcPr>
            <w:tcW w:w="3794" w:type="dxa"/>
            <w:gridSpan w:val="2"/>
          </w:tcPr>
          <w:p w:rsidR="000379F7" w:rsidRDefault="000379F7" w:rsidP="000379F7"/>
        </w:tc>
        <w:tc>
          <w:tcPr>
            <w:tcW w:w="1843" w:type="dxa"/>
            <w:shd w:val="clear" w:color="auto" w:fill="F79646" w:themeFill="accent6"/>
          </w:tcPr>
          <w:p w:rsidR="000379F7" w:rsidRDefault="000379F7" w:rsidP="000379F7">
            <w:r>
              <w:t>Année N</w:t>
            </w:r>
          </w:p>
        </w:tc>
        <w:tc>
          <w:tcPr>
            <w:tcW w:w="1732" w:type="dxa"/>
            <w:shd w:val="clear" w:color="auto" w:fill="F79646" w:themeFill="accent6"/>
          </w:tcPr>
          <w:p w:rsidR="000379F7" w:rsidRDefault="000379F7" w:rsidP="000379F7">
            <w:r>
              <w:t>Année N+1</w:t>
            </w:r>
          </w:p>
        </w:tc>
        <w:tc>
          <w:tcPr>
            <w:tcW w:w="1843" w:type="dxa"/>
            <w:shd w:val="clear" w:color="auto" w:fill="F79646" w:themeFill="accent6"/>
          </w:tcPr>
          <w:p w:rsidR="000379F7" w:rsidRDefault="000379F7" w:rsidP="000379F7">
            <w:r>
              <w:t>Année N+2</w:t>
            </w:r>
          </w:p>
        </w:tc>
      </w:tr>
      <w:tr w:rsidR="000379F7" w:rsidTr="000379F7">
        <w:tc>
          <w:tcPr>
            <w:tcW w:w="3794" w:type="dxa"/>
            <w:gridSpan w:val="2"/>
          </w:tcPr>
          <w:p w:rsidR="000379F7" w:rsidRDefault="000379F7" w:rsidP="000379F7">
            <w:r>
              <w:t>Capital</w:t>
            </w:r>
          </w:p>
        </w:tc>
        <w:tc>
          <w:tcPr>
            <w:tcW w:w="1843" w:type="dxa"/>
          </w:tcPr>
          <w:p w:rsidR="000379F7" w:rsidRDefault="000379F7" w:rsidP="000379F7"/>
        </w:tc>
        <w:tc>
          <w:tcPr>
            <w:tcW w:w="1732" w:type="dxa"/>
          </w:tcPr>
          <w:p w:rsidR="000379F7" w:rsidRDefault="000379F7" w:rsidP="000379F7"/>
        </w:tc>
        <w:tc>
          <w:tcPr>
            <w:tcW w:w="1843" w:type="dxa"/>
          </w:tcPr>
          <w:p w:rsidR="000379F7" w:rsidRDefault="000379F7" w:rsidP="000379F7"/>
        </w:tc>
      </w:tr>
      <w:tr w:rsidR="000379F7" w:rsidTr="000379F7">
        <w:tc>
          <w:tcPr>
            <w:tcW w:w="3794" w:type="dxa"/>
            <w:gridSpan w:val="2"/>
          </w:tcPr>
          <w:p w:rsidR="000379F7" w:rsidRDefault="000379F7" w:rsidP="000379F7">
            <w:r>
              <w:t>Apports en comptes courants</w:t>
            </w:r>
          </w:p>
        </w:tc>
        <w:tc>
          <w:tcPr>
            <w:tcW w:w="1843" w:type="dxa"/>
          </w:tcPr>
          <w:p w:rsidR="000379F7" w:rsidRDefault="000379F7" w:rsidP="000379F7"/>
        </w:tc>
        <w:tc>
          <w:tcPr>
            <w:tcW w:w="1732" w:type="dxa"/>
          </w:tcPr>
          <w:p w:rsidR="000379F7" w:rsidRDefault="000379F7" w:rsidP="000379F7"/>
        </w:tc>
        <w:tc>
          <w:tcPr>
            <w:tcW w:w="1843" w:type="dxa"/>
          </w:tcPr>
          <w:p w:rsidR="000379F7" w:rsidRDefault="000379F7" w:rsidP="000379F7"/>
        </w:tc>
      </w:tr>
      <w:tr w:rsidR="000379F7" w:rsidTr="000379F7">
        <w:tc>
          <w:tcPr>
            <w:tcW w:w="1842" w:type="dxa"/>
            <w:vMerge w:val="restart"/>
          </w:tcPr>
          <w:p w:rsidR="000379F7" w:rsidRDefault="000379F7" w:rsidP="000379F7">
            <w:r>
              <w:t>Emprunts et financement</w:t>
            </w:r>
          </w:p>
        </w:tc>
        <w:tc>
          <w:tcPr>
            <w:tcW w:w="1952" w:type="dxa"/>
          </w:tcPr>
          <w:p w:rsidR="000379F7" w:rsidRDefault="000379F7" w:rsidP="000379F7">
            <w:r>
              <w:t>Déjà négocié</w:t>
            </w:r>
          </w:p>
        </w:tc>
        <w:tc>
          <w:tcPr>
            <w:tcW w:w="1843" w:type="dxa"/>
          </w:tcPr>
          <w:p w:rsidR="000379F7" w:rsidRDefault="000379F7" w:rsidP="000379F7"/>
        </w:tc>
        <w:tc>
          <w:tcPr>
            <w:tcW w:w="1732" w:type="dxa"/>
          </w:tcPr>
          <w:p w:rsidR="000379F7" w:rsidRDefault="000379F7" w:rsidP="000379F7"/>
        </w:tc>
        <w:tc>
          <w:tcPr>
            <w:tcW w:w="1843" w:type="dxa"/>
          </w:tcPr>
          <w:p w:rsidR="000379F7" w:rsidRDefault="000379F7" w:rsidP="000379F7"/>
        </w:tc>
      </w:tr>
      <w:tr w:rsidR="000379F7" w:rsidTr="000379F7">
        <w:tc>
          <w:tcPr>
            <w:tcW w:w="1842" w:type="dxa"/>
            <w:vMerge/>
          </w:tcPr>
          <w:p w:rsidR="000379F7" w:rsidRDefault="000379F7" w:rsidP="000379F7"/>
        </w:tc>
        <w:tc>
          <w:tcPr>
            <w:tcW w:w="1952" w:type="dxa"/>
          </w:tcPr>
          <w:p w:rsidR="000379F7" w:rsidRDefault="000379F7" w:rsidP="000379F7">
            <w:r>
              <w:t>En cours d’examen</w:t>
            </w:r>
          </w:p>
        </w:tc>
        <w:tc>
          <w:tcPr>
            <w:tcW w:w="1843" w:type="dxa"/>
          </w:tcPr>
          <w:p w:rsidR="000379F7" w:rsidRDefault="000379F7" w:rsidP="000379F7"/>
        </w:tc>
        <w:tc>
          <w:tcPr>
            <w:tcW w:w="1732" w:type="dxa"/>
          </w:tcPr>
          <w:p w:rsidR="000379F7" w:rsidRDefault="000379F7" w:rsidP="000379F7"/>
        </w:tc>
        <w:tc>
          <w:tcPr>
            <w:tcW w:w="1843" w:type="dxa"/>
          </w:tcPr>
          <w:p w:rsidR="000379F7" w:rsidRDefault="000379F7" w:rsidP="000379F7"/>
        </w:tc>
      </w:tr>
      <w:tr w:rsidR="000379F7" w:rsidTr="000379F7">
        <w:tc>
          <w:tcPr>
            <w:tcW w:w="1842" w:type="dxa"/>
            <w:vMerge/>
          </w:tcPr>
          <w:p w:rsidR="000379F7" w:rsidRDefault="000379F7" w:rsidP="000379F7"/>
        </w:tc>
        <w:tc>
          <w:tcPr>
            <w:tcW w:w="1952" w:type="dxa"/>
          </w:tcPr>
          <w:p w:rsidR="000379F7" w:rsidRDefault="000379F7" w:rsidP="000379F7">
            <w:r>
              <w:t>A trouver</w:t>
            </w:r>
          </w:p>
        </w:tc>
        <w:tc>
          <w:tcPr>
            <w:tcW w:w="1843" w:type="dxa"/>
          </w:tcPr>
          <w:p w:rsidR="000379F7" w:rsidRDefault="000379F7" w:rsidP="000379F7"/>
        </w:tc>
        <w:tc>
          <w:tcPr>
            <w:tcW w:w="1732" w:type="dxa"/>
          </w:tcPr>
          <w:p w:rsidR="000379F7" w:rsidRDefault="000379F7" w:rsidP="000379F7"/>
        </w:tc>
        <w:tc>
          <w:tcPr>
            <w:tcW w:w="1843" w:type="dxa"/>
          </w:tcPr>
          <w:p w:rsidR="000379F7" w:rsidRDefault="000379F7" w:rsidP="000379F7"/>
        </w:tc>
      </w:tr>
      <w:tr w:rsidR="000379F7" w:rsidTr="000379F7">
        <w:tc>
          <w:tcPr>
            <w:tcW w:w="3794" w:type="dxa"/>
            <w:gridSpan w:val="2"/>
          </w:tcPr>
          <w:p w:rsidR="000379F7" w:rsidRDefault="000379F7" w:rsidP="000379F7">
            <w:r>
              <w:t>Distribution</w:t>
            </w:r>
          </w:p>
        </w:tc>
        <w:tc>
          <w:tcPr>
            <w:tcW w:w="1843" w:type="dxa"/>
          </w:tcPr>
          <w:p w:rsidR="000379F7" w:rsidRDefault="000379F7" w:rsidP="000379F7"/>
        </w:tc>
        <w:tc>
          <w:tcPr>
            <w:tcW w:w="1732" w:type="dxa"/>
          </w:tcPr>
          <w:p w:rsidR="000379F7" w:rsidRDefault="000379F7" w:rsidP="000379F7"/>
        </w:tc>
        <w:tc>
          <w:tcPr>
            <w:tcW w:w="1843" w:type="dxa"/>
          </w:tcPr>
          <w:p w:rsidR="000379F7" w:rsidRDefault="000379F7" w:rsidP="000379F7"/>
        </w:tc>
      </w:tr>
      <w:tr w:rsidR="000379F7" w:rsidTr="000379F7">
        <w:tc>
          <w:tcPr>
            <w:tcW w:w="3794" w:type="dxa"/>
            <w:gridSpan w:val="2"/>
          </w:tcPr>
          <w:p w:rsidR="000379F7" w:rsidRDefault="000379F7" w:rsidP="000379F7">
            <w:r>
              <w:t>Remboursement de crédit</w:t>
            </w:r>
          </w:p>
        </w:tc>
        <w:tc>
          <w:tcPr>
            <w:tcW w:w="1843" w:type="dxa"/>
          </w:tcPr>
          <w:p w:rsidR="000379F7" w:rsidRDefault="000379F7" w:rsidP="000379F7"/>
        </w:tc>
        <w:tc>
          <w:tcPr>
            <w:tcW w:w="1732" w:type="dxa"/>
          </w:tcPr>
          <w:p w:rsidR="000379F7" w:rsidRDefault="000379F7" w:rsidP="000379F7"/>
        </w:tc>
        <w:tc>
          <w:tcPr>
            <w:tcW w:w="1843" w:type="dxa"/>
          </w:tcPr>
          <w:p w:rsidR="000379F7" w:rsidRDefault="000379F7" w:rsidP="000379F7"/>
        </w:tc>
      </w:tr>
      <w:tr w:rsidR="000379F7" w:rsidTr="00B5515F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0379F7" w:rsidRDefault="000379F7" w:rsidP="000379F7">
            <w:r>
              <w:t>Divers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79F7" w:rsidRDefault="000379F7" w:rsidP="000379F7"/>
        </w:tc>
        <w:tc>
          <w:tcPr>
            <w:tcW w:w="1732" w:type="dxa"/>
            <w:tcBorders>
              <w:bottom w:val="single" w:sz="4" w:space="0" w:color="auto"/>
            </w:tcBorders>
          </w:tcPr>
          <w:p w:rsidR="000379F7" w:rsidRDefault="000379F7" w:rsidP="000379F7"/>
        </w:tc>
        <w:tc>
          <w:tcPr>
            <w:tcW w:w="1843" w:type="dxa"/>
            <w:tcBorders>
              <w:bottom w:val="single" w:sz="4" w:space="0" w:color="auto"/>
            </w:tcBorders>
          </w:tcPr>
          <w:p w:rsidR="000379F7" w:rsidRDefault="000379F7" w:rsidP="000379F7"/>
        </w:tc>
      </w:tr>
      <w:tr w:rsidR="000379F7" w:rsidTr="00B5515F">
        <w:tc>
          <w:tcPr>
            <w:tcW w:w="3794" w:type="dxa"/>
            <w:gridSpan w:val="2"/>
            <w:shd w:val="clear" w:color="auto" w:fill="F79646" w:themeFill="accent6"/>
          </w:tcPr>
          <w:p w:rsidR="000379F7" w:rsidRDefault="000379F7" w:rsidP="000379F7">
            <w:r>
              <w:t>Total des besoins</w:t>
            </w:r>
          </w:p>
        </w:tc>
        <w:tc>
          <w:tcPr>
            <w:tcW w:w="1843" w:type="dxa"/>
            <w:shd w:val="clear" w:color="auto" w:fill="F79646" w:themeFill="accent6"/>
          </w:tcPr>
          <w:p w:rsidR="000379F7" w:rsidRDefault="000379F7" w:rsidP="000379F7"/>
        </w:tc>
        <w:tc>
          <w:tcPr>
            <w:tcW w:w="1732" w:type="dxa"/>
            <w:shd w:val="clear" w:color="auto" w:fill="F79646" w:themeFill="accent6"/>
          </w:tcPr>
          <w:p w:rsidR="000379F7" w:rsidRDefault="000379F7" w:rsidP="000379F7"/>
        </w:tc>
        <w:tc>
          <w:tcPr>
            <w:tcW w:w="1843" w:type="dxa"/>
            <w:shd w:val="clear" w:color="auto" w:fill="F79646" w:themeFill="accent6"/>
          </w:tcPr>
          <w:p w:rsidR="000379F7" w:rsidRDefault="000379F7" w:rsidP="000379F7"/>
        </w:tc>
      </w:tr>
    </w:tbl>
    <w:p w:rsidR="00700820" w:rsidRDefault="00700820" w:rsidP="000264BB">
      <w:pPr>
        <w:spacing w:after="0" w:line="240" w:lineRule="auto"/>
      </w:pPr>
    </w:p>
    <w:p w:rsidR="00D33F4A" w:rsidRPr="00D33F4A" w:rsidRDefault="00D33F4A" w:rsidP="00D33F4A">
      <w:pPr>
        <w:spacing w:after="0" w:line="240" w:lineRule="auto"/>
        <w:rPr>
          <w:b/>
        </w:rPr>
      </w:pPr>
      <w:r w:rsidRPr="00D33F4A">
        <w:rPr>
          <w:b/>
        </w:rPr>
        <w:t>Compte de résultat prévisionnel simplifié sur 3 ans :</w:t>
      </w:r>
    </w:p>
    <w:p w:rsidR="00D33F4A" w:rsidRDefault="00D33F4A" w:rsidP="00D33F4A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28"/>
        <w:gridCol w:w="1314"/>
        <w:gridCol w:w="1385"/>
        <w:gridCol w:w="1315"/>
      </w:tblGrid>
      <w:tr w:rsidR="001566AE" w:rsidTr="001566AE">
        <w:tc>
          <w:tcPr>
            <w:tcW w:w="4928" w:type="dxa"/>
          </w:tcPr>
          <w:p w:rsidR="001566AE" w:rsidRDefault="001566AE" w:rsidP="00D33F4A"/>
        </w:tc>
        <w:tc>
          <w:tcPr>
            <w:tcW w:w="1314" w:type="dxa"/>
            <w:shd w:val="clear" w:color="auto" w:fill="F79646" w:themeFill="accent6"/>
          </w:tcPr>
          <w:p w:rsidR="001566AE" w:rsidRDefault="001566AE" w:rsidP="000C56EB">
            <w:r>
              <w:t>Année N</w:t>
            </w:r>
          </w:p>
        </w:tc>
        <w:tc>
          <w:tcPr>
            <w:tcW w:w="1385" w:type="dxa"/>
            <w:shd w:val="clear" w:color="auto" w:fill="F79646" w:themeFill="accent6"/>
          </w:tcPr>
          <w:p w:rsidR="001566AE" w:rsidRDefault="001566AE" w:rsidP="000C56EB">
            <w:r>
              <w:t>Année N+1</w:t>
            </w:r>
          </w:p>
        </w:tc>
        <w:tc>
          <w:tcPr>
            <w:tcW w:w="1315" w:type="dxa"/>
            <w:shd w:val="clear" w:color="auto" w:fill="F79646" w:themeFill="accent6"/>
          </w:tcPr>
          <w:p w:rsidR="001566AE" w:rsidRDefault="001566AE" w:rsidP="000C56EB">
            <w:r>
              <w:t>Année N+2</w:t>
            </w:r>
          </w:p>
        </w:tc>
      </w:tr>
      <w:tr w:rsidR="001566AE" w:rsidTr="001566AE">
        <w:tc>
          <w:tcPr>
            <w:tcW w:w="4928" w:type="dxa"/>
          </w:tcPr>
          <w:p w:rsidR="001566AE" w:rsidRDefault="001566AE" w:rsidP="00D33F4A">
            <w:r>
              <w:t>Ventes de marchandises (1)</w:t>
            </w:r>
          </w:p>
        </w:tc>
        <w:tc>
          <w:tcPr>
            <w:tcW w:w="1314" w:type="dxa"/>
          </w:tcPr>
          <w:p w:rsidR="001566AE" w:rsidRDefault="001566AE" w:rsidP="00D33F4A"/>
        </w:tc>
        <w:tc>
          <w:tcPr>
            <w:tcW w:w="1385" w:type="dxa"/>
          </w:tcPr>
          <w:p w:rsidR="001566AE" w:rsidRDefault="001566AE" w:rsidP="00D33F4A"/>
        </w:tc>
        <w:tc>
          <w:tcPr>
            <w:tcW w:w="1315" w:type="dxa"/>
          </w:tcPr>
          <w:p w:rsidR="001566AE" w:rsidRDefault="001566AE" w:rsidP="00D33F4A"/>
        </w:tc>
      </w:tr>
      <w:tr w:rsidR="001566AE" w:rsidTr="001566AE">
        <w:tc>
          <w:tcPr>
            <w:tcW w:w="4928" w:type="dxa"/>
            <w:tcBorders>
              <w:bottom w:val="single" w:sz="4" w:space="0" w:color="auto"/>
            </w:tcBorders>
          </w:tcPr>
          <w:p w:rsidR="001566AE" w:rsidRDefault="001566AE" w:rsidP="00D33F4A">
            <w:r>
              <w:t>Production (2)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1566AE" w:rsidRDefault="001566AE" w:rsidP="00D33F4A"/>
        </w:tc>
        <w:tc>
          <w:tcPr>
            <w:tcW w:w="1385" w:type="dxa"/>
            <w:tcBorders>
              <w:bottom w:val="single" w:sz="4" w:space="0" w:color="auto"/>
            </w:tcBorders>
          </w:tcPr>
          <w:p w:rsidR="001566AE" w:rsidRDefault="001566AE" w:rsidP="00D33F4A"/>
        </w:tc>
        <w:tc>
          <w:tcPr>
            <w:tcW w:w="1315" w:type="dxa"/>
            <w:tcBorders>
              <w:bottom w:val="single" w:sz="4" w:space="0" w:color="auto"/>
            </w:tcBorders>
          </w:tcPr>
          <w:p w:rsidR="001566AE" w:rsidRDefault="001566AE" w:rsidP="00D33F4A"/>
        </w:tc>
      </w:tr>
      <w:tr w:rsidR="001566AE" w:rsidTr="001566AE">
        <w:tc>
          <w:tcPr>
            <w:tcW w:w="4928" w:type="dxa"/>
            <w:shd w:val="clear" w:color="auto" w:fill="D9D9D9" w:themeFill="background1" w:themeFillShade="D9"/>
          </w:tcPr>
          <w:p w:rsidR="001566AE" w:rsidRDefault="001566AE" w:rsidP="00D33F4A">
            <w:r>
              <w:t>Chiffre d’affaires (CA = 1+2)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:rsidR="001566AE" w:rsidRDefault="001566AE" w:rsidP="00D33F4A"/>
        </w:tc>
        <w:tc>
          <w:tcPr>
            <w:tcW w:w="1385" w:type="dxa"/>
            <w:shd w:val="clear" w:color="auto" w:fill="D9D9D9" w:themeFill="background1" w:themeFillShade="D9"/>
          </w:tcPr>
          <w:p w:rsidR="001566AE" w:rsidRDefault="001566AE" w:rsidP="00D33F4A"/>
        </w:tc>
        <w:tc>
          <w:tcPr>
            <w:tcW w:w="1315" w:type="dxa"/>
            <w:shd w:val="clear" w:color="auto" w:fill="D9D9D9" w:themeFill="background1" w:themeFillShade="D9"/>
          </w:tcPr>
          <w:p w:rsidR="001566AE" w:rsidRDefault="001566AE" w:rsidP="00D33F4A"/>
        </w:tc>
      </w:tr>
      <w:tr w:rsidR="001566AE" w:rsidTr="001566AE">
        <w:tc>
          <w:tcPr>
            <w:tcW w:w="4928" w:type="dxa"/>
            <w:tcBorders>
              <w:bottom w:val="single" w:sz="4" w:space="0" w:color="auto"/>
            </w:tcBorders>
          </w:tcPr>
          <w:p w:rsidR="001566AE" w:rsidRDefault="001566AE" w:rsidP="00D33F4A">
            <w:r>
              <w:t>Achats de marchandises et variation de stocks (3)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1566AE" w:rsidRDefault="001566AE" w:rsidP="00D33F4A"/>
        </w:tc>
        <w:tc>
          <w:tcPr>
            <w:tcW w:w="1385" w:type="dxa"/>
            <w:tcBorders>
              <w:bottom w:val="single" w:sz="4" w:space="0" w:color="auto"/>
            </w:tcBorders>
          </w:tcPr>
          <w:p w:rsidR="001566AE" w:rsidRDefault="001566AE" w:rsidP="00D33F4A"/>
        </w:tc>
        <w:tc>
          <w:tcPr>
            <w:tcW w:w="1315" w:type="dxa"/>
            <w:tcBorders>
              <w:bottom w:val="single" w:sz="4" w:space="0" w:color="auto"/>
            </w:tcBorders>
          </w:tcPr>
          <w:p w:rsidR="001566AE" w:rsidRDefault="001566AE" w:rsidP="00D33F4A"/>
        </w:tc>
      </w:tr>
      <w:tr w:rsidR="001566AE" w:rsidTr="001566AE">
        <w:tc>
          <w:tcPr>
            <w:tcW w:w="4928" w:type="dxa"/>
            <w:shd w:val="clear" w:color="auto" w:fill="D9D9D9" w:themeFill="background1" w:themeFillShade="D9"/>
          </w:tcPr>
          <w:p w:rsidR="001566AE" w:rsidRDefault="001566AE" w:rsidP="00D33F4A">
            <w:r>
              <w:t>Marge brute (MB = CA-3)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:rsidR="001566AE" w:rsidRDefault="001566AE" w:rsidP="00D33F4A"/>
        </w:tc>
        <w:tc>
          <w:tcPr>
            <w:tcW w:w="1385" w:type="dxa"/>
            <w:shd w:val="clear" w:color="auto" w:fill="D9D9D9" w:themeFill="background1" w:themeFillShade="D9"/>
          </w:tcPr>
          <w:p w:rsidR="001566AE" w:rsidRDefault="001566AE" w:rsidP="00D33F4A"/>
        </w:tc>
        <w:tc>
          <w:tcPr>
            <w:tcW w:w="1315" w:type="dxa"/>
            <w:shd w:val="clear" w:color="auto" w:fill="D9D9D9" w:themeFill="background1" w:themeFillShade="D9"/>
          </w:tcPr>
          <w:p w:rsidR="001566AE" w:rsidRDefault="001566AE" w:rsidP="00D33F4A"/>
        </w:tc>
      </w:tr>
      <w:tr w:rsidR="001566AE" w:rsidTr="001566AE">
        <w:tc>
          <w:tcPr>
            <w:tcW w:w="4928" w:type="dxa"/>
          </w:tcPr>
          <w:p w:rsidR="001566AE" w:rsidRDefault="001566AE" w:rsidP="00D33F4A">
            <w:r>
              <w:t>Loyers et charges locatives (4)</w:t>
            </w:r>
          </w:p>
        </w:tc>
        <w:tc>
          <w:tcPr>
            <w:tcW w:w="1314" w:type="dxa"/>
          </w:tcPr>
          <w:p w:rsidR="001566AE" w:rsidRDefault="001566AE" w:rsidP="00D33F4A"/>
        </w:tc>
        <w:tc>
          <w:tcPr>
            <w:tcW w:w="1385" w:type="dxa"/>
          </w:tcPr>
          <w:p w:rsidR="001566AE" w:rsidRDefault="001566AE" w:rsidP="00D33F4A"/>
        </w:tc>
        <w:tc>
          <w:tcPr>
            <w:tcW w:w="1315" w:type="dxa"/>
          </w:tcPr>
          <w:p w:rsidR="001566AE" w:rsidRDefault="001566AE" w:rsidP="00D33F4A"/>
        </w:tc>
      </w:tr>
      <w:tr w:rsidR="001566AE" w:rsidTr="001566AE">
        <w:tc>
          <w:tcPr>
            <w:tcW w:w="4928" w:type="dxa"/>
          </w:tcPr>
          <w:p w:rsidR="001566AE" w:rsidRDefault="001566AE" w:rsidP="00D33F4A">
            <w:r>
              <w:t>Honoraires et assurances (5)</w:t>
            </w:r>
          </w:p>
        </w:tc>
        <w:tc>
          <w:tcPr>
            <w:tcW w:w="1314" w:type="dxa"/>
          </w:tcPr>
          <w:p w:rsidR="001566AE" w:rsidRDefault="001566AE" w:rsidP="00D33F4A"/>
        </w:tc>
        <w:tc>
          <w:tcPr>
            <w:tcW w:w="1385" w:type="dxa"/>
          </w:tcPr>
          <w:p w:rsidR="001566AE" w:rsidRDefault="001566AE" w:rsidP="00D33F4A"/>
        </w:tc>
        <w:tc>
          <w:tcPr>
            <w:tcW w:w="1315" w:type="dxa"/>
          </w:tcPr>
          <w:p w:rsidR="001566AE" w:rsidRDefault="001566AE" w:rsidP="00D33F4A"/>
        </w:tc>
      </w:tr>
      <w:tr w:rsidR="001566AE" w:rsidTr="001566AE">
        <w:tc>
          <w:tcPr>
            <w:tcW w:w="4928" w:type="dxa"/>
          </w:tcPr>
          <w:p w:rsidR="001566AE" w:rsidRDefault="001566AE" w:rsidP="00D33F4A">
            <w:r>
              <w:t>Publicité et frais commerciaux (6)</w:t>
            </w:r>
          </w:p>
        </w:tc>
        <w:tc>
          <w:tcPr>
            <w:tcW w:w="1314" w:type="dxa"/>
          </w:tcPr>
          <w:p w:rsidR="001566AE" w:rsidRDefault="001566AE" w:rsidP="00D33F4A"/>
        </w:tc>
        <w:tc>
          <w:tcPr>
            <w:tcW w:w="1385" w:type="dxa"/>
          </w:tcPr>
          <w:p w:rsidR="001566AE" w:rsidRDefault="001566AE" w:rsidP="00D33F4A"/>
        </w:tc>
        <w:tc>
          <w:tcPr>
            <w:tcW w:w="1315" w:type="dxa"/>
          </w:tcPr>
          <w:p w:rsidR="001566AE" w:rsidRDefault="001566AE" w:rsidP="00D33F4A"/>
        </w:tc>
      </w:tr>
      <w:tr w:rsidR="001566AE" w:rsidTr="001566AE">
        <w:tc>
          <w:tcPr>
            <w:tcW w:w="4928" w:type="dxa"/>
          </w:tcPr>
          <w:p w:rsidR="001566AE" w:rsidRDefault="001566AE" w:rsidP="000C56EB">
            <w:r>
              <w:t>Loyers de crédit-bail (7)</w:t>
            </w:r>
          </w:p>
        </w:tc>
        <w:tc>
          <w:tcPr>
            <w:tcW w:w="1314" w:type="dxa"/>
          </w:tcPr>
          <w:p w:rsidR="001566AE" w:rsidRDefault="001566AE" w:rsidP="000C56EB"/>
        </w:tc>
        <w:tc>
          <w:tcPr>
            <w:tcW w:w="1385" w:type="dxa"/>
          </w:tcPr>
          <w:p w:rsidR="001566AE" w:rsidRDefault="001566AE" w:rsidP="000C56EB"/>
        </w:tc>
        <w:tc>
          <w:tcPr>
            <w:tcW w:w="1315" w:type="dxa"/>
          </w:tcPr>
          <w:p w:rsidR="001566AE" w:rsidRDefault="001566AE" w:rsidP="000C56EB"/>
        </w:tc>
      </w:tr>
      <w:tr w:rsidR="001566AE" w:rsidTr="001566AE">
        <w:tc>
          <w:tcPr>
            <w:tcW w:w="4928" w:type="dxa"/>
            <w:tcBorders>
              <w:bottom w:val="single" w:sz="4" w:space="0" w:color="auto"/>
            </w:tcBorders>
          </w:tcPr>
          <w:p w:rsidR="001566AE" w:rsidRDefault="001566AE" w:rsidP="000C56EB">
            <w:r>
              <w:t>Fournitures et autres charges (8)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1566AE" w:rsidRDefault="001566AE" w:rsidP="000C56EB"/>
        </w:tc>
        <w:tc>
          <w:tcPr>
            <w:tcW w:w="1385" w:type="dxa"/>
            <w:tcBorders>
              <w:bottom w:val="single" w:sz="4" w:space="0" w:color="auto"/>
            </w:tcBorders>
          </w:tcPr>
          <w:p w:rsidR="001566AE" w:rsidRDefault="001566AE" w:rsidP="000C56EB"/>
        </w:tc>
        <w:tc>
          <w:tcPr>
            <w:tcW w:w="1315" w:type="dxa"/>
            <w:tcBorders>
              <w:bottom w:val="single" w:sz="4" w:space="0" w:color="auto"/>
            </w:tcBorders>
          </w:tcPr>
          <w:p w:rsidR="001566AE" w:rsidRDefault="001566AE" w:rsidP="000C56EB"/>
        </w:tc>
      </w:tr>
      <w:tr w:rsidR="001566AE" w:rsidTr="001566AE">
        <w:tc>
          <w:tcPr>
            <w:tcW w:w="4928" w:type="dxa"/>
            <w:shd w:val="clear" w:color="auto" w:fill="D9D9D9" w:themeFill="background1" w:themeFillShade="D9"/>
          </w:tcPr>
          <w:p w:rsidR="001566AE" w:rsidRDefault="001566AE" w:rsidP="000C56EB">
            <w:r>
              <w:t>Valeur ajoutée (VA=MB-4-5-6-7-8)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:rsidR="001566AE" w:rsidRDefault="001566AE" w:rsidP="000C56EB"/>
        </w:tc>
        <w:tc>
          <w:tcPr>
            <w:tcW w:w="1385" w:type="dxa"/>
            <w:shd w:val="clear" w:color="auto" w:fill="D9D9D9" w:themeFill="background1" w:themeFillShade="D9"/>
          </w:tcPr>
          <w:p w:rsidR="001566AE" w:rsidRDefault="001566AE" w:rsidP="000C56EB"/>
        </w:tc>
        <w:tc>
          <w:tcPr>
            <w:tcW w:w="1315" w:type="dxa"/>
            <w:shd w:val="clear" w:color="auto" w:fill="D9D9D9" w:themeFill="background1" w:themeFillShade="D9"/>
          </w:tcPr>
          <w:p w:rsidR="001566AE" w:rsidRDefault="001566AE" w:rsidP="000C56EB"/>
        </w:tc>
      </w:tr>
      <w:tr w:rsidR="001566AE" w:rsidTr="001566AE">
        <w:tc>
          <w:tcPr>
            <w:tcW w:w="4928" w:type="dxa"/>
          </w:tcPr>
          <w:p w:rsidR="001566AE" w:rsidRDefault="001566AE" w:rsidP="000C56EB">
            <w:r>
              <w:t>Salaires et charges sociales (9)</w:t>
            </w:r>
          </w:p>
        </w:tc>
        <w:tc>
          <w:tcPr>
            <w:tcW w:w="1314" w:type="dxa"/>
          </w:tcPr>
          <w:p w:rsidR="001566AE" w:rsidRDefault="001566AE" w:rsidP="000C56EB"/>
        </w:tc>
        <w:tc>
          <w:tcPr>
            <w:tcW w:w="1385" w:type="dxa"/>
          </w:tcPr>
          <w:p w:rsidR="001566AE" w:rsidRDefault="001566AE" w:rsidP="000C56EB"/>
        </w:tc>
        <w:tc>
          <w:tcPr>
            <w:tcW w:w="1315" w:type="dxa"/>
          </w:tcPr>
          <w:p w:rsidR="001566AE" w:rsidRDefault="001566AE" w:rsidP="000C56EB"/>
        </w:tc>
      </w:tr>
      <w:tr w:rsidR="001566AE" w:rsidTr="001566AE">
        <w:tc>
          <w:tcPr>
            <w:tcW w:w="4928" w:type="dxa"/>
            <w:tcBorders>
              <w:bottom w:val="single" w:sz="4" w:space="0" w:color="auto"/>
            </w:tcBorders>
          </w:tcPr>
          <w:p w:rsidR="001566AE" w:rsidRDefault="001566AE" w:rsidP="000C56EB">
            <w:r>
              <w:t>Impôts et taxes (10)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1566AE" w:rsidRDefault="001566AE" w:rsidP="000C56EB"/>
        </w:tc>
        <w:tc>
          <w:tcPr>
            <w:tcW w:w="1385" w:type="dxa"/>
            <w:tcBorders>
              <w:bottom w:val="single" w:sz="4" w:space="0" w:color="auto"/>
            </w:tcBorders>
          </w:tcPr>
          <w:p w:rsidR="001566AE" w:rsidRDefault="001566AE" w:rsidP="000C56EB"/>
        </w:tc>
        <w:tc>
          <w:tcPr>
            <w:tcW w:w="1315" w:type="dxa"/>
            <w:tcBorders>
              <w:bottom w:val="single" w:sz="4" w:space="0" w:color="auto"/>
            </w:tcBorders>
          </w:tcPr>
          <w:p w:rsidR="001566AE" w:rsidRDefault="001566AE" w:rsidP="000C56EB"/>
        </w:tc>
      </w:tr>
      <w:tr w:rsidR="001566AE" w:rsidTr="001566AE">
        <w:tc>
          <w:tcPr>
            <w:tcW w:w="4928" w:type="dxa"/>
            <w:shd w:val="clear" w:color="auto" w:fill="D9D9D9" w:themeFill="background1" w:themeFillShade="D9"/>
          </w:tcPr>
          <w:p w:rsidR="001566AE" w:rsidRDefault="001566AE" w:rsidP="000C56EB">
            <w:r>
              <w:t>Excédent brut d’exploitation (EBE=VA-9-10)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:rsidR="001566AE" w:rsidRDefault="001566AE" w:rsidP="000C56EB"/>
        </w:tc>
        <w:tc>
          <w:tcPr>
            <w:tcW w:w="1385" w:type="dxa"/>
            <w:shd w:val="clear" w:color="auto" w:fill="D9D9D9" w:themeFill="background1" w:themeFillShade="D9"/>
          </w:tcPr>
          <w:p w:rsidR="001566AE" w:rsidRDefault="001566AE" w:rsidP="000C56EB"/>
        </w:tc>
        <w:tc>
          <w:tcPr>
            <w:tcW w:w="1315" w:type="dxa"/>
            <w:shd w:val="clear" w:color="auto" w:fill="D9D9D9" w:themeFill="background1" w:themeFillShade="D9"/>
          </w:tcPr>
          <w:p w:rsidR="001566AE" w:rsidRDefault="001566AE" w:rsidP="000C56EB"/>
        </w:tc>
      </w:tr>
      <w:tr w:rsidR="001566AE" w:rsidTr="001566AE">
        <w:tc>
          <w:tcPr>
            <w:tcW w:w="4928" w:type="dxa"/>
          </w:tcPr>
          <w:p w:rsidR="001566AE" w:rsidRDefault="001566AE" w:rsidP="000C56EB">
            <w:r>
              <w:t>Dotations aux amortissements (11)</w:t>
            </w:r>
          </w:p>
        </w:tc>
        <w:tc>
          <w:tcPr>
            <w:tcW w:w="1314" w:type="dxa"/>
          </w:tcPr>
          <w:p w:rsidR="001566AE" w:rsidRDefault="001566AE" w:rsidP="000C56EB"/>
        </w:tc>
        <w:tc>
          <w:tcPr>
            <w:tcW w:w="1385" w:type="dxa"/>
          </w:tcPr>
          <w:p w:rsidR="001566AE" w:rsidRDefault="001566AE" w:rsidP="000C56EB"/>
        </w:tc>
        <w:tc>
          <w:tcPr>
            <w:tcW w:w="1315" w:type="dxa"/>
          </w:tcPr>
          <w:p w:rsidR="001566AE" w:rsidRDefault="001566AE" w:rsidP="000C56EB"/>
        </w:tc>
      </w:tr>
      <w:tr w:rsidR="001566AE" w:rsidTr="00972191">
        <w:tc>
          <w:tcPr>
            <w:tcW w:w="4928" w:type="dxa"/>
            <w:tcBorders>
              <w:bottom w:val="single" w:sz="4" w:space="0" w:color="auto"/>
            </w:tcBorders>
          </w:tcPr>
          <w:p w:rsidR="001566AE" w:rsidRDefault="001566AE" w:rsidP="000C56EB">
            <w:r>
              <w:t>Dotations aux provisions (12)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1566AE" w:rsidRDefault="001566AE" w:rsidP="000C56EB"/>
        </w:tc>
        <w:tc>
          <w:tcPr>
            <w:tcW w:w="1385" w:type="dxa"/>
            <w:tcBorders>
              <w:bottom w:val="single" w:sz="4" w:space="0" w:color="auto"/>
            </w:tcBorders>
          </w:tcPr>
          <w:p w:rsidR="001566AE" w:rsidRDefault="001566AE" w:rsidP="000C56EB"/>
        </w:tc>
        <w:tc>
          <w:tcPr>
            <w:tcW w:w="1315" w:type="dxa"/>
            <w:tcBorders>
              <w:bottom w:val="single" w:sz="4" w:space="0" w:color="auto"/>
            </w:tcBorders>
          </w:tcPr>
          <w:p w:rsidR="001566AE" w:rsidRDefault="001566AE" w:rsidP="000C56EB"/>
        </w:tc>
      </w:tr>
      <w:tr w:rsidR="001566AE" w:rsidTr="00972191">
        <w:tc>
          <w:tcPr>
            <w:tcW w:w="4928" w:type="dxa"/>
            <w:shd w:val="clear" w:color="auto" w:fill="D9D9D9" w:themeFill="background1" w:themeFillShade="D9"/>
          </w:tcPr>
          <w:p w:rsidR="001566AE" w:rsidRDefault="001566AE" w:rsidP="000C56EB">
            <w:r>
              <w:t>Résultat d’exploitation (RE=EBE-11-12)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:rsidR="001566AE" w:rsidRDefault="001566AE" w:rsidP="000C56EB"/>
        </w:tc>
        <w:tc>
          <w:tcPr>
            <w:tcW w:w="1385" w:type="dxa"/>
            <w:shd w:val="clear" w:color="auto" w:fill="D9D9D9" w:themeFill="background1" w:themeFillShade="D9"/>
          </w:tcPr>
          <w:p w:rsidR="001566AE" w:rsidRDefault="001566AE" w:rsidP="000C56EB"/>
        </w:tc>
        <w:tc>
          <w:tcPr>
            <w:tcW w:w="1315" w:type="dxa"/>
            <w:shd w:val="clear" w:color="auto" w:fill="D9D9D9" w:themeFill="background1" w:themeFillShade="D9"/>
          </w:tcPr>
          <w:p w:rsidR="001566AE" w:rsidRDefault="001566AE" w:rsidP="000C56EB"/>
        </w:tc>
      </w:tr>
      <w:tr w:rsidR="001566AE" w:rsidTr="001566AE">
        <w:tc>
          <w:tcPr>
            <w:tcW w:w="4928" w:type="dxa"/>
          </w:tcPr>
          <w:p w:rsidR="001566AE" w:rsidRDefault="00972191" w:rsidP="000C56EB">
            <w:r>
              <w:t>Frais financiers (13)</w:t>
            </w:r>
          </w:p>
        </w:tc>
        <w:tc>
          <w:tcPr>
            <w:tcW w:w="1314" w:type="dxa"/>
          </w:tcPr>
          <w:p w:rsidR="001566AE" w:rsidRDefault="001566AE" w:rsidP="000C56EB"/>
        </w:tc>
        <w:tc>
          <w:tcPr>
            <w:tcW w:w="1385" w:type="dxa"/>
          </w:tcPr>
          <w:p w:rsidR="001566AE" w:rsidRDefault="001566AE" w:rsidP="000C56EB"/>
        </w:tc>
        <w:tc>
          <w:tcPr>
            <w:tcW w:w="1315" w:type="dxa"/>
          </w:tcPr>
          <w:p w:rsidR="001566AE" w:rsidRDefault="001566AE" w:rsidP="000C56EB"/>
        </w:tc>
      </w:tr>
      <w:tr w:rsidR="001566AE" w:rsidTr="00972191">
        <w:tc>
          <w:tcPr>
            <w:tcW w:w="4928" w:type="dxa"/>
            <w:tcBorders>
              <w:bottom w:val="single" w:sz="4" w:space="0" w:color="auto"/>
            </w:tcBorders>
          </w:tcPr>
          <w:p w:rsidR="001566AE" w:rsidRDefault="00972191" w:rsidP="000C56EB">
            <w:r>
              <w:t>Produits financiers (14)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1566AE" w:rsidRDefault="001566AE" w:rsidP="000C56EB"/>
        </w:tc>
        <w:tc>
          <w:tcPr>
            <w:tcW w:w="1385" w:type="dxa"/>
            <w:tcBorders>
              <w:bottom w:val="single" w:sz="4" w:space="0" w:color="auto"/>
            </w:tcBorders>
          </w:tcPr>
          <w:p w:rsidR="001566AE" w:rsidRDefault="001566AE" w:rsidP="000C56EB"/>
        </w:tc>
        <w:tc>
          <w:tcPr>
            <w:tcW w:w="1315" w:type="dxa"/>
            <w:tcBorders>
              <w:bottom w:val="single" w:sz="4" w:space="0" w:color="auto"/>
            </w:tcBorders>
          </w:tcPr>
          <w:p w:rsidR="001566AE" w:rsidRDefault="001566AE" w:rsidP="000C56EB"/>
        </w:tc>
      </w:tr>
      <w:tr w:rsidR="001566AE" w:rsidTr="00972191">
        <w:tc>
          <w:tcPr>
            <w:tcW w:w="4928" w:type="dxa"/>
            <w:shd w:val="clear" w:color="auto" w:fill="D9D9D9" w:themeFill="background1" w:themeFillShade="D9"/>
          </w:tcPr>
          <w:p w:rsidR="001566AE" w:rsidRDefault="00972191" w:rsidP="000C56EB">
            <w:r>
              <w:t>Résultat courant avant impôts (RCAi=RE-13+14)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:rsidR="001566AE" w:rsidRDefault="001566AE" w:rsidP="000C56EB"/>
        </w:tc>
        <w:tc>
          <w:tcPr>
            <w:tcW w:w="1385" w:type="dxa"/>
            <w:shd w:val="clear" w:color="auto" w:fill="D9D9D9" w:themeFill="background1" w:themeFillShade="D9"/>
          </w:tcPr>
          <w:p w:rsidR="001566AE" w:rsidRDefault="001566AE" w:rsidP="000C56EB"/>
        </w:tc>
        <w:tc>
          <w:tcPr>
            <w:tcW w:w="1315" w:type="dxa"/>
            <w:shd w:val="clear" w:color="auto" w:fill="D9D9D9" w:themeFill="background1" w:themeFillShade="D9"/>
          </w:tcPr>
          <w:p w:rsidR="001566AE" w:rsidRDefault="001566AE" w:rsidP="000C56EB"/>
        </w:tc>
      </w:tr>
      <w:tr w:rsidR="00972191" w:rsidTr="00972191">
        <w:tc>
          <w:tcPr>
            <w:tcW w:w="4928" w:type="dxa"/>
          </w:tcPr>
          <w:p w:rsidR="00972191" w:rsidRDefault="00972191" w:rsidP="000C56EB">
            <w:r>
              <w:t>Impôts sur les bénéfices (15)</w:t>
            </w:r>
          </w:p>
        </w:tc>
        <w:tc>
          <w:tcPr>
            <w:tcW w:w="1314" w:type="dxa"/>
          </w:tcPr>
          <w:p w:rsidR="00972191" w:rsidRDefault="00972191" w:rsidP="000C56EB"/>
        </w:tc>
        <w:tc>
          <w:tcPr>
            <w:tcW w:w="1385" w:type="dxa"/>
          </w:tcPr>
          <w:p w:rsidR="00972191" w:rsidRDefault="00972191" w:rsidP="000C56EB"/>
        </w:tc>
        <w:tc>
          <w:tcPr>
            <w:tcW w:w="1315" w:type="dxa"/>
          </w:tcPr>
          <w:p w:rsidR="00972191" w:rsidRDefault="00972191" w:rsidP="000C56EB"/>
        </w:tc>
      </w:tr>
      <w:tr w:rsidR="00972191" w:rsidTr="00972191">
        <w:tc>
          <w:tcPr>
            <w:tcW w:w="4928" w:type="dxa"/>
            <w:tcBorders>
              <w:bottom w:val="single" w:sz="4" w:space="0" w:color="auto"/>
            </w:tcBorders>
          </w:tcPr>
          <w:p w:rsidR="00972191" w:rsidRDefault="00972191" w:rsidP="000C56EB">
            <w:r>
              <w:t>Dividendes (16)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972191" w:rsidRDefault="00972191" w:rsidP="000C56EB"/>
        </w:tc>
        <w:tc>
          <w:tcPr>
            <w:tcW w:w="1385" w:type="dxa"/>
            <w:tcBorders>
              <w:bottom w:val="single" w:sz="4" w:space="0" w:color="auto"/>
            </w:tcBorders>
          </w:tcPr>
          <w:p w:rsidR="00972191" w:rsidRDefault="00972191" w:rsidP="000C56EB"/>
        </w:tc>
        <w:tc>
          <w:tcPr>
            <w:tcW w:w="1315" w:type="dxa"/>
            <w:tcBorders>
              <w:bottom w:val="single" w:sz="4" w:space="0" w:color="auto"/>
            </w:tcBorders>
          </w:tcPr>
          <w:p w:rsidR="00972191" w:rsidRDefault="00972191" w:rsidP="000C56EB"/>
        </w:tc>
      </w:tr>
      <w:tr w:rsidR="00972191" w:rsidTr="00972191">
        <w:tc>
          <w:tcPr>
            <w:tcW w:w="4928" w:type="dxa"/>
            <w:shd w:val="clear" w:color="auto" w:fill="D9D9D9" w:themeFill="background1" w:themeFillShade="D9"/>
          </w:tcPr>
          <w:p w:rsidR="00972191" w:rsidRDefault="00972191" w:rsidP="000C56EB">
            <w:r>
              <w:t>Résultat net (RN=RCAI-15-16)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:rsidR="00972191" w:rsidRDefault="00972191" w:rsidP="000C56EB"/>
        </w:tc>
        <w:tc>
          <w:tcPr>
            <w:tcW w:w="1385" w:type="dxa"/>
            <w:shd w:val="clear" w:color="auto" w:fill="D9D9D9" w:themeFill="background1" w:themeFillShade="D9"/>
          </w:tcPr>
          <w:p w:rsidR="00972191" w:rsidRDefault="00972191" w:rsidP="000C56EB"/>
        </w:tc>
        <w:tc>
          <w:tcPr>
            <w:tcW w:w="1315" w:type="dxa"/>
            <w:shd w:val="clear" w:color="auto" w:fill="D9D9D9" w:themeFill="background1" w:themeFillShade="D9"/>
          </w:tcPr>
          <w:p w:rsidR="00972191" w:rsidRDefault="00972191" w:rsidP="000C56EB"/>
        </w:tc>
      </w:tr>
      <w:tr w:rsidR="00972191" w:rsidTr="00972191">
        <w:tc>
          <w:tcPr>
            <w:tcW w:w="4928" w:type="dxa"/>
            <w:shd w:val="clear" w:color="auto" w:fill="D9D9D9" w:themeFill="background1" w:themeFillShade="D9"/>
          </w:tcPr>
          <w:p w:rsidR="00972191" w:rsidRDefault="00972191" w:rsidP="000C56EB">
            <w:r>
              <w:t>Capacité d’autofinancement (CAF=RN+11+12)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:rsidR="00972191" w:rsidRDefault="00972191" w:rsidP="000C56EB"/>
        </w:tc>
        <w:tc>
          <w:tcPr>
            <w:tcW w:w="1385" w:type="dxa"/>
            <w:shd w:val="clear" w:color="auto" w:fill="D9D9D9" w:themeFill="background1" w:themeFillShade="D9"/>
          </w:tcPr>
          <w:p w:rsidR="00972191" w:rsidRDefault="00972191" w:rsidP="000C56EB"/>
        </w:tc>
        <w:tc>
          <w:tcPr>
            <w:tcW w:w="1315" w:type="dxa"/>
            <w:shd w:val="clear" w:color="auto" w:fill="D9D9D9" w:themeFill="background1" w:themeFillShade="D9"/>
          </w:tcPr>
          <w:p w:rsidR="00972191" w:rsidRDefault="00972191" w:rsidP="000C56EB"/>
        </w:tc>
      </w:tr>
    </w:tbl>
    <w:p w:rsidR="000970DB" w:rsidRDefault="000970DB" w:rsidP="000264BB">
      <w:pPr>
        <w:spacing w:after="0" w:line="240" w:lineRule="auto"/>
      </w:pPr>
    </w:p>
    <w:p w:rsidR="00993D0C" w:rsidRPr="00D33F4A" w:rsidRDefault="00993D0C" w:rsidP="00993D0C">
      <w:pPr>
        <w:spacing w:after="0" w:line="240" w:lineRule="auto"/>
        <w:rPr>
          <w:b/>
        </w:rPr>
      </w:pPr>
      <w:r>
        <w:rPr>
          <w:b/>
        </w:rPr>
        <w:t>Plan de trésorerie</w:t>
      </w:r>
      <w:r w:rsidRPr="00D33F4A">
        <w:rPr>
          <w:b/>
        </w:rPr>
        <w:t> :</w:t>
      </w:r>
    </w:p>
    <w:p w:rsidR="00993D0C" w:rsidRDefault="00993D0C" w:rsidP="00993D0C">
      <w:pPr>
        <w:spacing w:after="0" w:line="240" w:lineRule="auto"/>
      </w:pPr>
      <w:r>
        <w:t>Voir fichier excel correspondant.</w:t>
      </w:r>
    </w:p>
    <w:p w:rsidR="00993D0C" w:rsidRDefault="00993D0C" w:rsidP="000264BB">
      <w:pPr>
        <w:spacing w:after="0" w:line="240" w:lineRule="auto"/>
      </w:pPr>
    </w:p>
    <w:p w:rsidR="00993D0C" w:rsidRDefault="00993D0C" w:rsidP="000264BB">
      <w:pPr>
        <w:spacing w:after="0" w:line="240" w:lineRule="auto"/>
      </w:pPr>
    </w:p>
    <w:p w:rsidR="00993D0C" w:rsidRPr="00993D0C" w:rsidRDefault="00993D0C" w:rsidP="00993D0C">
      <w:pPr>
        <w:pStyle w:val="Paragraphedeliste"/>
        <w:numPr>
          <w:ilvl w:val="0"/>
          <w:numId w:val="3"/>
        </w:numPr>
        <w:pBdr>
          <w:bottom w:val="single" w:sz="4" w:space="1" w:color="E36C0A" w:themeColor="accent6" w:themeShade="BF"/>
        </w:pBdr>
        <w:spacing w:after="0" w:line="240" w:lineRule="auto"/>
        <w:rPr>
          <w:color w:val="E36C0A" w:themeColor="accent6" w:themeShade="BF"/>
        </w:rPr>
      </w:pPr>
      <w:r>
        <w:rPr>
          <w:color w:val="E36C0A" w:themeColor="accent6" w:themeShade="BF"/>
        </w:rPr>
        <w:t>Et maintenant ?</w:t>
      </w:r>
    </w:p>
    <w:p w:rsidR="00993D0C" w:rsidRDefault="00993D0C" w:rsidP="000264BB">
      <w:pPr>
        <w:spacing w:after="0" w:line="240" w:lineRule="auto"/>
      </w:pPr>
    </w:p>
    <w:p w:rsidR="00993D0C" w:rsidRDefault="00993D0C" w:rsidP="000264BB">
      <w:pPr>
        <w:spacing w:after="0" w:line="240" w:lineRule="auto"/>
      </w:pPr>
    </w:p>
    <w:p w:rsidR="00993D0C" w:rsidRDefault="00993D0C" w:rsidP="000264BB">
      <w:pPr>
        <w:spacing w:after="0" w:line="240" w:lineRule="auto"/>
      </w:pPr>
      <w:r>
        <w:t>En travaillant sur ce document vous avez certainement fait évoluer certains aspects de votre projet.</w:t>
      </w:r>
    </w:p>
    <w:p w:rsidR="00993D0C" w:rsidRDefault="00993D0C" w:rsidP="000264BB">
      <w:pPr>
        <w:spacing w:after="0" w:line="240" w:lineRule="auto"/>
      </w:pPr>
      <w:r>
        <w:t>Vous avez désormais  une vision objective de sa viabilité.</w:t>
      </w:r>
    </w:p>
    <w:p w:rsidR="00993D0C" w:rsidRDefault="00993D0C" w:rsidP="000264BB">
      <w:pPr>
        <w:spacing w:after="0" w:line="240" w:lineRule="auto"/>
      </w:pPr>
    </w:p>
    <w:p w:rsidR="00993D0C" w:rsidRDefault="00993D0C" w:rsidP="00993D0C">
      <w:pPr>
        <w:spacing w:after="0" w:line="240" w:lineRule="auto"/>
      </w:pPr>
      <w:r>
        <w:t>Vous vous êtes posé des questions, certaines ont trouvé leur réponse, d’autres nécessitent un accompagnement.</w:t>
      </w:r>
    </w:p>
    <w:p w:rsidR="00993D0C" w:rsidRDefault="00993D0C" w:rsidP="000264BB">
      <w:pPr>
        <w:spacing w:after="0" w:line="240" w:lineRule="auto"/>
      </w:pPr>
    </w:p>
    <w:sectPr w:rsidR="00993D0C" w:rsidSect="00F13A39">
      <w:headerReference w:type="default" r:id="rId14"/>
      <w:footerReference w:type="default" r:id="rId15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175" w:rsidRDefault="00BA7175" w:rsidP="009C4EA9">
      <w:pPr>
        <w:spacing w:after="0" w:line="240" w:lineRule="auto"/>
      </w:pPr>
      <w:r>
        <w:separator/>
      </w:r>
    </w:p>
  </w:endnote>
  <w:endnote w:type="continuationSeparator" w:id="0">
    <w:p w:rsidR="00BA7175" w:rsidRDefault="00BA7175" w:rsidP="009C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792575"/>
      <w:docPartObj>
        <w:docPartGallery w:val="Page Numbers (Bottom of Page)"/>
        <w:docPartUnique/>
      </w:docPartObj>
    </w:sdtPr>
    <w:sdtEndPr/>
    <w:sdtContent>
      <w:p w:rsidR="00D33F4A" w:rsidRDefault="00D33F4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175">
          <w:rPr>
            <w:noProof/>
          </w:rPr>
          <w:t>1</w:t>
        </w:r>
        <w:r>
          <w:fldChar w:fldCharType="end"/>
        </w:r>
      </w:p>
    </w:sdtContent>
  </w:sdt>
  <w:p w:rsidR="00D33F4A" w:rsidRDefault="00D33F4A">
    <w:pPr>
      <w:pStyle w:val="Pieddepage"/>
    </w:pPr>
    <w:r>
      <w:t>Business Plan – Lorient Technopole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175" w:rsidRDefault="00BA7175" w:rsidP="009C4EA9">
      <w:pPr>
        <w:spacing w:after="0" w:line="240" w:lineRule="auto"/>
      </w:pPr>
      <w:r>
        <w:separator/>
      </w:r>
    </w:p>
  </w:footnote>
  <w:footnote w:type="continuationSeparator" w:id="0">
    <w:p w:rsidR="00BA7175" w:rsidRDefault="00BA7175" w:rsidP="009C4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F4A" w:rsidRDefault="00D33F4A">
    <w:pPr>
      <w:pStyle w:val="En-tte"/>
    </w:pPr>
    <w:r>
      <w:rPr>
        <w:noProof/>
        <w:lang w:eastAsia="fr-FR"/>
      </w:rPr>
      <w:drawing>
        <wp:inline distT="0" distB="0" distL="0" distR="0" wp14:anchorId="54180440" wp14:editId="3867FD71">
          <wp:extent cx="521645" cy="508986"/>
          <wp:effectExtent l="0" t="0" r="0" b="571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echnopole_Lorient_print.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424" cy="508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6CD0"/>
    <w:multiLevelType w:val="hybridMultilevel"/>
    <w:tmpl w:val="E8941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F2987"/>
    <w:multiLevelType w:val="hybridMultilevel"/>
    <w:tmpl w:val="A68497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B30C0"/>
    <w:multiLevelType w:val="hybridMultilevel"/>
    <w:tmpl w:val="EC4A84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15850"/>
    <w:multiLevelType w:val="hybridMultilevel"/>
    <w:tmpl w:val="8F9865A6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8E021F"/>
    <w:multiLevelType w:val="hybridMultilevel"/>
    <w:tmpl w:val="DC6493BA"/>
    <w:lvl w:ilvl="0" w:tplc="C3A668C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F26A7"/>
    <w:multiLevelType w:val="hybridMultilevel"/>
    <w:tmpl w:val="A68497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75"/>
    <w:rsid w:val="00015F06"/>
    <w:rsid w:val="000264BB"/>
    <w:rsid w:val="000379F7"/>
    <w:rsid w:val="000970DB"/>
    <w:rsid w:val="000B51A1"/>
    <w:rsid w:val="000E795D"/>
    <w:rsid w:val="001566AE"/>
    <w:rsid w:val="00166E2F"/>
    <w:rsid w:val="001A76FD"/>
    <w:rsid w:val="002402E9"/>
    <w:rsid w:val="003C3796"/>
    <w:rsid w:val="00480AE8"/>
    <w:rsid w:val="004F6F26"/>
    <w:rsid w:val="005357AB"/>
    <w:rsid w:val="00545F47"/>
    <w:rsid w:val="00577BB7"/>
    <w:rsid w:val="005845A3"/>
    <w:rsid w:val="005D5014"/>
    <w:rsid w:val="005F0807"/>
    <w:rsid w:val="006A1164"/>
    <w:rsid w:val="006A2782"/>
    <w:rsid w:val="006C22C0"/>
    <w:rsid w:val="006F540F"/>
    <w:rsid w:val="00700820"/>
    <w:rsid w:val="007A57A9"/>
    <w:rsid w:val="007C30E8"/>
    <w:rsid w:val="007F4912"/>
    <w:rsid w:val="00840C48"/>
    <w:rsid w:val="00880D4D"/>
    <w:rsid w:val="008911BE"/>
    <w:rsid w:val="008A4902"/>
    <w:rsid w:val="008C570B"/>
    <w:rsid w:val="0092341F"/>
    <w:rsid w:val="00942AF8"/>
    <w:rsid w:val="00972191"/>
    <w:rsid w:val="00993D0C"/>
    <w:rsid w:val="009C4EA9"/>
    <w:rsid w:val="00A20F82"/>
    <w:rsid w:val="00A23D3C"/>
    <w:rsid w:val="00A83A12"/>
    <w:rsid w:val="00AA283C"/>
    <w:rsid w:val="00AC09E5"/>
    <w:rsid w:val="00B5515F"/>
    <w:rsid w:val="00BA7175"/>
    <w:rsid w:val="00BB1E9A"/>
    <w:rsid w:val="00BB5B08"/>
    <w:rsid w:val="00C91445"/>
    <w:rsid w:val="00D330F4"/>
    <w:rsid w:val="00D33F4A"/>
    <w:rsid w:val="00D53276"/>
    <w:rsid w:val="00D9306F"/>
    <w:rsid w:val="00DD150B"/>
    <w:rsid w:val="00DF14BC"/>
    <w:rsid w:val="00DF1723"/>
    <w:rsid w:val="00F13A39"/>
    <w:rsid w:val="00F54AAF"/>
    <w:rsid w:val="00FD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2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264B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45F47"/>
    <w:pPr>
      <w:ind w:left="720"/>
      <w:contextualSpacing/>
    </w:pPr>
  </w:style>
  <w:style w:type="table" w:styleId="Grilledutableau">
    <w:name w:val="Table Grid"/>
    <w:basedOn w:val="TableauNormal"/>
    <w:uiPriority w:val="59"/>
    <w:rsid w:val="00097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3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79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C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4EA9"/>
  </w:style>
  <w:style w:type="paragraph" w:styleId="Pieddepage">
    <w:name w:val="footer"/>
    <w:basedOn w:val="Normal"/>
    <w:link w:val="PieddepageCar"/>
    <w:uiPriority w:val="99"/>
    <w:unhideWhenUsed/>
    <w:rsid w:val="009C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4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2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264B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45F47"/>
    <w:pPr>
      <w:ind w:left="720"/>
      <w:contextualSpacing/>
    </w:pPr>
  </w:style>
  <w:style w:type="table" w:styleId="Grilledutableau">
    <w:name w:val="Table Grid"/>
    <w:basedOn w:val="TableauNormal"/>
    <w:uiPriority w:val="59"/>
    <w:rsid w:val="00097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3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79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C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4EA9"/>
  </w:style>
  <w:style w:type="paragraph" w:styleId="Pieddepage">
    <w:name w:val="footer"/>
    <w:basedOn w:val="Normal"/>
    <w:link w:val="PieddepageCar"/>
    <w:uiPriority w:val="99"/>
    <w:unhideWhenUsed/>
    <w:rsid w:val="009C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4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.colin\Downloads\BusinessPlan_LorientTechnopol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8048477-AFB0-459C-86B5-196745083D6C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87684730-9735-483B-9134-6A6867D6014E}">
      <dgm:prSet phldrT="[Texte]" custT="1"/>
      <dgm:spPr/>
      <dgm:t>
        <a:bodyPr/>
        <a:lstStyle/>
        <a:p>
          <a:r>
            <a:rPr lang="fr-FR" sz="1000" baseline="0"/>
            <a:t>Idée / Brevet</a:t>
          </a:r>
        </a:p>
      </dgm:t>
    </dgm:pt>
    <dgm:pt modelId="{AD5BB95D-43FD-4FFA-89D1-CFED4FFAAEFB}" type="parTrans" cxnId="{23D96EDB-F28E-4522-A76D-EE729245F176}">
      <dgm:prSet/>
      <dgm:spPr/>
      <dgm:t>
        <a:bodyPr/>
        <a:lstStyle/>
        <a:p>
          <a:endParaRPr lang="fr-FR"/>
        </a:p>
      </dgm:t>
    </dgm:pt>
    <dgm:pt modelId="{C420C8CB-DA34-41ED-8980-2D4566FE33DF}" type="sibTrans" cxnId="{23D96EDB-F28E-4522-A76D-EE729245F176}">
      <dgm:prSet/>
      <dgm:spPr/>
      <dgm:t>
        <a:bodyPr/>
        <a:lstStyle/>
        <a:p>
          <a:endParaRPr lang="fr-FR"/>
        </a:p>
      </dgm:t>
    </dgm:pt>
    <dgm:pt modelId="{8BDC9668-713B-4C30-A580-06082AA00860}">
      <dgm:prSet phldrT="[Texte]" custT="1"/>
      <dgm:spPr/>
      <dgm:t>
        <a:bodyPr/>
        <a:lstStyle/>
        <a:p>
          <a:r>
            <a:rPr lang="fr-FR" sz="1000" baseline="0"/>
            <a:t>Prototype</a:t>
          </a:r>
        </a:p>
      </dgm:t>
    </dgm:pt>
    <dgm:pt modelId="{4105CF8F-9C64-4442-9B72-1CC3CD4867FB}" type="parTrans" cxnId="{36AABB65-0C0A-454C-A98F-1623C8906313}">
      <dgm:prSet/>
      <dgm:spPr/>
      <dgm:t>
        <a:bodyPr/>
        <a:lstStyle/>
        <a:p>
          <a:endParaRPr lang="fr-FR"/>
        </a:p>
      </dgm:t>
    </dgm:pt>
    <dgm:pt modelId="{2D454C3C-59AF-42EF-8FEA-F0349BA71CE0}" type="sibTrans" cxnId="{36AABB65-0C0A-454C-A98F-1623C8906313}">
      <dgm:prSet/>
      <dgm:spPr/>
      <dgm:t>
        <a:bodyPr/>
        <a:lstStyle/>
        <a:p>
          <a:endParaRPr lang="fr-FR"/>
        </a:p>
      </dgm:t>
    </dgm:pt>
    <dgm:pt modelId="{5046EC95-C211-4EAE-A59D-25C60C02B203}">
      <dgm:prSet phldrT="[Texte]"/>
      <dgm:spPr/>
      <dgm:t>
        <a:bodyPr/>
        <a:lstStyle/>
        <a:p>
          <a:r>
            <a:rPr lang="fr-FR" baseline="0"/>
            <a:t>Recherche de partenaires</a:t>
          </a:r>
        </a:p>
      </dgm:t>
    </dgm:pt>
    <dgm:pt modelId="{B9B7ADFD-A146-4AA5-A7D7-C531641B5A68}" type="parTrans" cxnId="{BCBAC5AE-100D-4042-B17C-D104DBAC501D}">
      <dgm:prSet/>
      <dgm:spPr/>
      <dgm:t>
        <a:bodyPr/>
        <a:lstStyle/>
        <a:p>
          <a:endParaRPr lang="fr-FR"/>
        </a:p>
      </dgm:t>
    </dgm:pt>
    <dgm:pt modelId="{3630398D-EC4C-4D00-B865-908D38DCCEF8}" type="sibTrans" cxnId="{BCBAC5AE-100D-4042-B17C-D104DBAC501D}">
      <dgm:prSet/>
      <dgm:spPr/>
      <dgm:t>
        <a:bodyPr/>
        <a:lstStyle/>
        <a:p>
          <a:endParaRPr lang="fr-FR"/>
        </a:p>
      </dgm:t>
    </dgm:pt>
    <dgm:pt modelId="{835CCB10-C347-455A-BA30-891BF3F458A1}">
      <dgm:prSet phldrT="[Texte]" custT="1"/>
      <dgm:spPr/>
      <dgm:t>
        <a:bodyPr/>
        <a:lstStyle/>
        <a:p>
          <a:r>
            <a:rPr lang="fr-FR" sz="1000" baseline="0"/>
            <a:t>Financement</a:t>
          </a:r>
        </a:p>
      </dgm:t>
    </dgm:pt>
    <dgm:pt modelId="{DCC9ECDD-F1BA-4420-A4AF-63C1BE738D02}" type="parTrans" cxnId="{B9234087-4ECA-408E-83A9-D2A4C70ECC2E}">
      <dgm:prSet/>
      <dgm:spPr/>
      <dgm:t>
        <a:bodyPr/>
        <a:lstStyle/>
        <a:p>
          <a:endParaRPr lang="fr-FR"/>
        </a:p>
      </dgm:t>
    </dgm:pt>
    <dgm:pt modelId="{22D7A9F4-7D49-4360-8D73-1D2512B64A3C}" type="sibTrans" cxnId="{B9234087-4ECA-408E-83A9-D2A4C70ECC2E}">
      <dgm:prSet/>
      <dgm:spPr/>
      <dgm:t>
        <a:bodyPr/>
        <a:lstStyle/>
        <a:p>
          <a:endParaRPr lang="fr-FR"/>
        </a:p>
      </dgm:t>
    </dgm:pt>
    <dgm:pt modelId="{0086ECE5-42FD-46F4-AC2F-E68779C8032E}">
      <dgm:prSet phldrT="[Texte]" custT="1"/>
      <dgm:spPr/>
      <dgm:t>
        <a:bodyPr/>
        <a:lstStyle/>
        <a:p>
          <a:r>
            <a:rPr lang="fr-FR" sz="1000" baseline="0"/>
            <a:t>Industrialisation</a:t>
          </a:r>
        </a:p>
      </dgm:t>
    </dgm:pt>
    <dgm:pt modelId="{443A65D1-541A-4762-8498-DF0DE3180C35}" type="parTrans" cxnId="{85FC6711-BD0D-4B47-B290-CB402E419589}">
      <dgm:prSet/>
      <dgm:spPr/>
      <dgm:t>
        <a:bodyPr/>
        <a:lstStyle/>
        <a:p>
          <a:endParaRPr lang="fr-FR"/>
        </a:p>
      </dgm:t>
    </dgm:pt>
    <dgm:pt modelId="{9AA8750B-B00A-4EE6-989D-EEB90C6CCB71}" type="sibTrans" cxnId="{85FC6711-BD0D-4B47-B290-CB402E419589}">
      <dgm:prSet/>
      <dgm:spPr/>
      <dgm:t>
        <a:bodyPr/>
        <a:lstStyle/>
        <a:p>
          <a:endParaRPr lang="fr-FR"/>
        </a:p>
      </dgm:t>
    </dgm:pt>
    <dgm:pt modelId="{09714792-6D20-4952-A707-4CA8D33F0039}">
      <dgm:prSet phldrT="[Texte]" custT="1"/>
      <dgm:spPr/>
      <dgm:t>
        <a:bodyPr/>
        <a:lstStyle/>
        <a:p>
          <a:r>
            <a:rPr lang="fr-FR" sz="1000" baseline="0"/>
            <a:t>Commercialisation</a:t>
          </a:r>
        </a:p>
      </dgm:t>
    </dgm:pt>
    <dgm:pt modelId="{88933719-E018-4A31-BEE9-763A3FA8FB4E}" type="parTrans" cxnId="{7680A61C-0485-4BF6-BB58-EB1E1F45E9DE}">
      <dgm:prSet/>
      <dgm:spPr/>
      <dgm:t>
        <a:bodyPr/>
        <a:lstStyle/>
        <a:p>
          <a:endParaRPr lang="fr-FR"/>
        </a:p>
      </dgm:t>
    </dgm:pt>
    <dgm:pt modelId="{4E26B2D3-9A7F-423A-9030-12A516245975}" type="sibTrans" cxnId="{7680A61C-0485-4BF6-BB58-EB1E1F45E9DE}">
      <dgm:prSet/>
      <dgm:spPr/>
      <dgm:t>
        <a:bodyPr/>
        <a:lstStyle/>
        <a:p>
          <a:endParaRPr lang="fr-FR"/>
        </a:p>
      </dgm:t>
    </dgm:pt>
    <dgm:pt modelId="{63198098-5CAE-4930-A94D-865F9D55DA55}" type="pres">
      <dgm:prSet presAssocID="{68048477-AFB0-459C-86B5-196745083D6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1CD42DF4-A1AA-4E32-BD83-2C6286E8BC44}" type="pres">
      <dgm:prSet presAssocID="{87684730-9735-483B-9134-6A6867D6014E}" presName="parTxOnly" presStyleLbl="node1" presStyleIdx="0" presStyleCnt="6" custScaleX="40367" custScaleY="39364" custLinFactNeighborX="-6515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6F05B63-5724-4E85-AB0B-9DCF14B6FF97}" type="pres">
      <dgm:prSet presAssocID="{C420C8CB-DA34-41ED-8980-2D4566FE33DF}" presName="parTxOnlySpace" presStyleCnt="0"/>
      <dgm:spPr/>
    </dgm:pt>
    <dgm:pt modelId="{3D331EF4-4539-4774-9FEA-82280726EA86}" type="pres">
      <dgm:prSet presAssocID="{8BDC9668-713B-4C30-A580-06082AA00860}" presName="parTxOnly" presStyleLbl="node1" presStyleIdx="1" presStyleCnt="6" custScaleX="40396" custScaleY="3972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C76C422-2C55-4267-8DB5-0CFC63BDC6C6}" type="pres">
      <dgm:prSet presAssocID="{2D454C3C-59AF-42EF-8FEA-F0349BA71CE0}" presName="parTxOnlySpace" presStyleCnt="0"/>
      <dgm:spPr/>
    </dgm:pt>
    <dgm:pt modelId="{9BB75E68-56CA-4694-B88E-72C4B56729F0}" type="pres">
      <dgm:prSet presAssocID="{5046EC95-C211-4EAE-A59D-25C60C02B203}" presName="parTxOnly" presStyleLbl="node1" presStyleIdx="2" presStyleCnt="6" custScaleX="40367" custScaleY="39364" custLinFactNeighborX="-6515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89FB6E7-FC9D-40A4-9826-6461DFAC46B2}" type="pres">
      <dgm:prSet presAssocID="{3630398D-EC4C-4D00-B865-908D38DCCEF8}" presName="parTxOnlySpace" presStyleCnt="0"/>
      <dgm:spPr/>
    </dgm:pt>
    <dgm:pt modelId="{9E93950D-3D5E-48B2-AFB4-CC07D620FA8E}" type="pres">
      <dgm:prSet presAssocID="{835CCB10-C347-455A-BA30-891BF3F458A1}" presName="parTxOnly" presStyleLbl="node1" presStyleIdx="3" presStyleCnt="6" custScaleX="40367" custScaleY="39364" custLinFactNeighborX="-6515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A63AEB7-43F9-4450-A571-E4A81CF41BAC}" type="pres">
      <dgm:prSet presAssocID="{22D7A9F4-7D49-4360-8D73-1D2512B64A3C}" presName="parTxOnlySpace" presStyleCnt="0"/>
      <dgm:spPr/>
    </dgm:pt>
    <dgm:pt modelId="{6D1B2DBD-379D-49C7-9705-984015009308}" type="pres">
      <dgm:prSet presAssocID="{0086ECE5-42FD-46F4-AC2F-E68779C8032E}" presName="parTxOnly" presStyleLbl="node1" presStyleIdx="4" presStyleCnt="6" custScaleX="45001" custScaleY="39364" custLinFactNeighborX="-6515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32E135B-7240-4E86-8E73-68F44D5CE679}" type="pres">
      <dgm:prSet presAssocID="{9AA8750B-B00A-4EE6-989D-EEB90C6CCB71}" presName="parTxOnlySpace" presStyleCnt="0"/>
      <dgm:spPr/>
    </dgm:pt>
    <dgm:pt modelId="{3CFDEBAC-44AB-4091-978C-B6AA2019D939}" type="pres">
      <dgm:prSet presAssocID="{09714792-6D20-4952-A707-4CA8D33F0039}" presName="parTxOnly" presStyleLbl="node1" presStyleIdx="5" presStyleCnt="6" custScaleX="48172" custScaleY="39364" custLinFactNeighborX="-6515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B9234087-4ECA-408E-83A9-D2A4C70ECC2E}" srcId="{68048477-AFB0-459C-86B5-196745083D6C}" destId="{835CCB10-C347-455A-BA30-891BF3F458A1}" srcOrd="3" destOrd="0" parTransId="{DCC9ECDD-F1BA-4420-A4AF-63C1BE738D02}" sibTransId="{22D7A9F4-7D49-4360-8D73-1D2512B64A3C}"/>
    <dgm:cxn modelId="{616EA921-9CBC-4F3E-B531-B0FB803C097D}" type="presOf" srcId="{8BDC9668-713B-4C30-A580-06082AA00860}" destId="{3D331EF4-4539-4774-9FEA-82280726EA86}" srcOrd="0" destOrd="0" presId="urn:microsoft.com/office/officeart/2005/8/layout/chevron1"/>
    <dgm:cxn modelId="{1ED853C2-0F2B-4F0E-AF0D-9677AE57A01E}" type="presOf" srcId="{68048477-AFB0-459C-86B5-196745083D6C}" destId="{63198098-5CAE-4930-A94D-865F9D55DA55}" srcOrd="0" destOrd="0" presId="urn:microsoft.com/office/officeart/2005/8/layout/chevron1"/>
    <dgm:cxn modelId="{BCBAC5AE-100D-4042-B17C-D104DBAC501D}" srcId="{68048477-AFB0-459C-86B5-196745083D6C}" destId="{5046EC95-C211-4EAE-A59D-25C60C02B203}" srcOrd="2" destOrd="0" parTransId="{B9B7ADFD-A146-4AA5-A7D7-C531641B5A68}" sibTransId="{3630398D-EC4C-4D00-B865-908D38DCCEF8}"/>
    <dgm:cxn modelId="{677BAC55-2BC4-4002-94E3-B1E135F59020}" type="presOf" srcId="{87684730-9735-483B-9134-6A6867D6014E}" destId="{1CD42DF4-A1AA-4E32-BD83-2C6286E8BC44}" srcOrd="0" destOrd="0" presId="urn:microsoft.com/office/officeart/2005/8/layout/chevron1"/>
    <dgm:cxn modelId="{ACC0FF0B-247F-4147-9C00-82CD05F006B3}" type="presOf" srcId="{5046EC95-C211-4EAE-A59D-25C60C02B203}" destId="{9BB75E68-56CA-4694-B88E-72C4B56729F0}" srcOrd="0" destOrd="0" presId="urn:microsoft.com/office/officeart/2005/8/layout/chevron1"/>
    <dgm:cxn modelId="{85FC6711-BD0D-4B47-B290-CB402E419589}" srcId="{68048477-AFB0-459C-86B5-196745083D6C}" destId="{0086ECE5-42FD-46F4-AC2F-E68779C8032E}" srcOrd="4" destOrd="0" parTransId="{443A65D1-541A-4762-8498-DF0DE3180C35}" sibTransId="{9AA8750B-B00A-4EE6-989D-EEB90C6CCB71}"/>
    <dgm:cxn modelId="{0C75EB73-1AC4-4F8B-916D-81F327D8F4FB}" type="presOf" srcId="{835CCB10-C347-455A-BA30-891BF3F458A1}" destId="{9E93950D-3D5E-48B2-AFB4-CC07D620FA8E}" srcOrd="0" destOrd="0" presId="urn:microsoft.com/office/officeart/2005/8/layout/chevron1"/>
    <dgm:cxn modelId="{36AABB65-0C0A-454C-A98F-1623C8906313}" srcId="{68048477-AFB0-459C-86B5-196745083D6C}" destId="{8BDC9668-713B-4C30-A580-06082AA00860}" srcOrd="1" destOrd="0" parTransId="{4105CF8F-9C64-4442-9B72-1CC3CD4867FB}" sibTransId="{2D454C3C-59AF-42EF-8FEA-F0349BA71CE0}"/>
    <dgm:cxn modelId="{C93BE6B1-50E4-4329-B758-2CF9523CE717}" type="presOf" srcId="{0086ECE5-42FD-46F4-AC2F-E68779C8032E}" destId="{6D1B2DBD-379D-49C7-9705-984015009308}" srcOrd="0" destOrd="0" presId="urn:microsoft.com/office/officeart/2005/8/layout/chevron1"/>
    <dgm:cxn modelId="{23D96EDB-F28E-4522-A76D-EE729245F176}" srcId="{68048477-AFB0-459C-86B5-196745083D6C}" destId="{87684730-9735-483B-9134-6A6867D6014E}" srcOrd="0" destOrd="0" parTransId="{AD5BB95D-43FD-4FFA-89D1-CFED4FFAAEFB}" sibTransId="{C420C8CB-DA34-41ED-8980-2D4566FE33DF}"/>
    <dgm:cxn modelId="{1A4BAA42-10CF-4E51-85EA-98A743AF2622}" type="presOf" srcId="{09714792-6D20-4952-A707-4CA8D33F0039}" destId="{3CFDEBAC-44AB-4091-978C-B6AA2019D939}" srcOrd="0" destOrd="0" presId="urn:microsoft.com/office/officeart/2005/8/layout/chevron1"/>
    <dgm:cxn modelId="{7680A61C-0485-4BF6-BB58-EB1E1F45E9DE}" srcId="{68048477-AFB0-459C-86B5-196745083D6C}" destId="{09714792-6D20-4952-A707-4CA8D33F0039}" srcOrd="5" destOrd="0" parTransId="{88933719-E018-4A31-BEE9-763A3FA8FB4E}" sibTransId="{4E26B2D3-9A7F-423A-9030-12A516245975}"/>
    <dgm:cxn modelId="{5081BCFF-24A4-474A-8523-5947E70BDE84}" type="presParOf" srcId="{63198098-5CAE-4930-A94D-865F9D55DA55}" destId="{1CD42DF4-A1AA-4E32-BD83-2C6286E8BC44}" srcOrd="0" destOrd="0" presId="urn:microsoft.com/office/officeart/2005/8/layout/chevron1"/>
    <dgm:cxn modelId="{4A8162E5-91A2-44A2-82B0-2053A89DD204}" type="presParOf" srcId="{63198098-5CAE-4930-A94D-865F9D55DA55}" destId="{46F05B63-5724-4E85-AB0B-9DCF14B6FF97}" srcOrd="1" destOrd="0" presId="urn:microsoft.com/office/officeart/2005/8/layout/chevron1"/>
    <dgm:cxn modelId="{C7EB849B-4D4C-4C26-9260-3F2B9391E048}" type="presParOf" srcId="{63198098-5CAE-4930-A94D-865F9D55DA55}" destId="{3D331EF4-4539-4774-9FEA-82280726EA86}" srcOrd="2" destOrd="0" presId="urn:microsoft.com/office/officeart/2005/8/layout/chevron1"/>
    <dgm:cxn modelId="{3E363112-73F7-4D69-8D1A-9A8E57F2C2A9}" type="presParOf" srcId="{63198098-5CAE-4930-A94D-865F9D55DA55}" destId="{EC76C422-2C55-4267-8DB5-0CFC63BDC6C6}" srcOrd="3" destOrd="0" presId="urn:microsoft.com/office/officeart/2005/8/layout/chevron1"/>
    <dgm:cxn modelId="{5AB02232-4665-4EFA-8CFC-FB76688CDF77}" type="presParOf" srcId="{63198098-5CAE-4930-A94D-865F9D55DA55}" destId="{9BB75E68-56CA-4694-B88E-72C4B56729F0}" srcOrd="4" destOrd="0" presId="urn:microsoft.com/office/officeart/2005/8/layout/chevron1"/>
    <dgm:cxn modelId="{47C37A4A-57DD-41DA-ABBE-F0166AEB04D0}" type="presParOf" srcId="{63198098-5CAE-4930-A94D-865F9D55DA55}" destId="{A89FB6E7-FC9D-40A4-9826-6461DFAC46B2}" srcOrd="5" destOrd="0" presId="urn:microsoft.com/office/officeart/2005/8/layout/chevron1"/>
    <dgm:cxn modelId="{339E5FD0-5846-4D7D-ACEA-7922305E5EFF}" type="presParOf" srcId="{63198098-5CAE-4930-A94D-865F9D55DA55}" destId="{9E93950D-3D5E-48B2-AFB4-CC07D620FA8E}" srcOrd="6" destOrd="0" presId="urn:microsoft.com/office/officeart/2005/8/layout/chevron1"/>
    <dgm:cxn modelId="{DE816DC3-AA61-4EBE-AE49-713161C77A6C}" type="presParOf" srcId="{63198098-5CAE-4930-A94D-865F9D55DA55}" destId="{4A63AEB7-43F9-4450-A571-E4A81CF41BAC}" srcOrd="7" destOrd="0" presId="urn:microsoft.com/office/officeart/2005/8/layout/chevron1"/>
    <dgm:cxn modelId="{C1A0ACFB-9227-4C5D-B9E7-CE3313B156E6}" type="presParOf" srcId="{63198098-5CAE-4930-A94D-865F9D55DA55}" destId="{6D1B2DBD-379D-49C7-9705-984015009308}" srcOrd="8" destOrd="0" presId="urn:microsoft.com/office/officeart/2005/8/layout/chevron1"/>
    <dgm:cxn modelId="{80B0B171-8EDE-4B92-9CDB-E8118AB1FBCC}" type="presParOf" srcId="{63198098-5CAE-4930-A94D-865F9D55DA55}" destId="{432E135B-7240-4E86-8E73-68F44D5CE679}" srcOrd="9" destOrd="0" presId="urn:microsoft.com/office/officeart/2005/8/layout/chevron1"/>
    <dgm:cxn modelId="{E6E61246-3C97-47D2-8596-A5BB086E7D48}" type="presParOf" srcId="{63198098-5CAE-4930-A94D-865F9D55DA55}" destId="{3CFDEBAC-44AB-4091-978C-B6AA2019D939}" srcOrd="1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D42DF4-A1AA-4E32-BD83-2C6286E8BC44}">
      <dsp:nvSpPr>
        <dsp:cNvPr id="0" name=""/>
        <dsp:cNvSpPr/>
      </dsp:nvSpPr>
      <dsp:spPr>
        <a:xfrm>
          <a:off x="0" y="129356"/>
          <a:ext cx="1272105" cy="49619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 baseline="0"/>
            <a:t>Idée / Brevet</a:t>
          </a:r>
        </a:p>
      </dsp:txBody>
      <dsp:txXfrm>
        <a:off x="248099" y="129356"/>
        <a:ext cx="775907" cy="496198"/>
      </dsp:txXfrm>
    </dsp:sp>
    <dsp:sp modelId="{3D331EF4-4539-4774-9FEA-82280726EA86}">
      <dsp:nvSpPr>
        <dsp:cNvPr id="0" name=""/>
        <dsp:cNvSpPr/>
      </dsp:nvSpPr>
      <dsp:spPr>
        <a:xfrm>
          <a:off x="959018" y="127106"/>
          <a:ext cx="1273018" cy="50069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 baseline="0"/>
            <a:t>Prototype</a:t>
          </a:r>
        </a:p>
      </dsp:txBody>
      <dsp:txXfrm>
        <a:off x="1209367" y="127106"/>
        <a:ext cx="772320" cy="500698"/>
      </dsp:txXfrm>
    </dsp:sp>
    <dsp:sp modelId="{9BB75E68-56CA-4694-B88E-72C4B56729F0}">
      <dsp:nvSpPr>
        <dsp:cNvPr id="0" name=""/>
        <dsp:cNvSpPr/>
      </dsp:nvSpPr>
      <dsp:spPr>
        <a:xfrm>
          <a:off x="1711576" y="129356"/>
          <a:ext cx="1272105" cy="49619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 baseline="0"/>
            <a:t>Recherche de partenaires</a:t>
          </a:r>
        </a:p>
      </dsp:txBody>
      <dsp:txXfrm>
        <a:off x="1959675" y="129356"/>
        <a:ext cx="775907" cy="496198"/>
      </dsp:txXfrm>
    </dsp:sp>
    <dsp:sp modelId="{9E93950D-3D5E-48B2-AFB4-CC07D620FA8E}">
      <dsp:nvSpPr>
        <dsp:cNvPr id="0" name=""/>
        <dsp:cNvSpPr/>
      </dsp:nvSpPr>
      <dsp:spPr>
        <a:xfrm>
          <a:off x="2668546" y="129356"/>
          <a:ext cx="1272105" cy="49619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 baseline="0"/>
            <a:t>Financement</a:t>
          </a:r>
        </a:p>
      </dsp:txBody>
      <dsp:txXfrm>
        <a:off x="2916645" y="129356"/>
        <a:ext cx="775907" cy="496198"/>
      </dsp:txXfrm>
    </dsp:sp>
    <dsp:sp modelId="{6D1B2DBD-379D-49C7-9705-984015009308}">
      <dsp:nvSpPr>
        <dsp:cNvPr id="0" name=""/>
        <dsp:cNvSpPr/>
      </dsp:nvSpPr>
      <dsp:spPr>
        <a:xfrm>
          <a:off x="3625516" y="129356"/>
          <a:ext cx="1418138" cy="49619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 baseline="0"/>
            <a:t>Industrialisation</a:t>
          </a:r>
        </a:p>
      </dsp:txBody>
      <dsp:txXfrm>
        <a:off x="3873615" y="129356"/>
        <a:ext cx="921940" cy="496198"/>
      </dsp:txXfrm>
    </dsp:sp>
    <dsp:sp modelId="{3CFDEBAC-44AB-4091-978C-B6AA2019D939}">
      <dsp:nvSpPr>
        <dsp:cNvPr id="0" name=""/>
        <dsp:cNvSpPr/>
      </dsp:nvSpPr>
      <dsp:spPr>
        <a:xfrm>
          <a:off x="4728520" y="129356"/>
          <a:ext cx="1518067" cy="49619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 baseline="0"/>
            <a:t>Commercialisation</a:t>
          </a:r>
        </a:p>
      </dsp:txBody>
      <dsp:txXfrm>
        <a:off x="4976619" y="129356"/>
        <a:ext cx="1021869" cy="4961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BusinessPlan_LorientTechnopole.dotx</Template>
  <TotalTime>1</TotalTime>
  <Pages>10</Pages>
  <Words>1083</Words>
  <Characters>5961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Jean-Patrice</dc:creator>
  <cp:lastModifiedBy>COLIN Jean-Patrice</cp:lastModifiedBy>
  <cp:revision>1</cp:revision>
  <cp:lastPrinted>2015-02-25T15:27:00Z</cp:lastPrinted>
  <dcterms:created xsi:type="dcterms:W3CDTF">2017-01-05T10:05:00Z</dcterms:created>
  <dcterms:modified xsi:type="dcterms:W3CDTF">2017-01-05T10:06:00Z</dcterms:modified>
</cp:coreProperties>
</file>