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E8" w:rsidRDefault="00B86413" w:rsidP="00126389">
      <w:pPr>
        <w:pStyle w:val="Titre"/>
      </w:pPr>
      <w:bookmarkStart w:id="0" w:name="_GoBack"/>
      <w:bookmarkEnd w:id="0"/>
      <w:r>
        <w:t>Executive summary</w:t>
      </w:r>
    </w:p>
    <w:sdt>
      <w:sdtPr>
        <w:id w:val="-1655990495"/>
        <w:placeholder>
          <w:docPart w:val="AE13AFB6BBFE411E8E8D84DB16430CF8"/>
        </w:placeholder>
      </w:sdtPr>
      <w:sdtEndPr/>
      <w:sdtContent>
        <w:p w:rsidR="00B86413" w:rsidRDefault="00B86413" w:rsidP="00126389">
          <w:pPr>
            <w:pStyle w:val="Sous-titre"/>
          </w:pPr>
          <w:r>
            <w:t>Nom de l’entreprise</w:t>
          </w:r>
          <w:r w:rsidR="00126389">
            <w:t xml:space="preserve"> ou du Projet</w:t>
          </w:r>
        </w:p>
      </w:sdtContent>
    </w:sdt>
    <w:p w:rsidR="00B86413" w:rsidRDefault="00B86413" w:rsidP="00126389">
      <w:pPr>
        <w:pStyle w:val="Titre1"/>
      </w:pPr>
      <w:r>
        <w:t>Proposition de valeur</w:t>
      </w:r>
    </w:p>
    <w:sdt>
      <w:sdtPr>
        <w:id w:val="296416913"/>
        <w:placeholder>
          <w:docPart w:val="AE13AFB6BBFE411E8E8D84DB16430CF8"/>
        </w:placeholder>
      </w:sdtPr>
      <w:sdtEndPr/>
      <w:sdtContent>
        <w:p w:rsidR="00126389" w:rsidRPr="00126389" w:rsidRDefault="00126389" w:rsidP="00126389">
          <w:r>
            <w:t>Décrire en 2-3 phrases le sens de votre projet d’entreprise.</w:t>
          </w:r>
        </w:p>
      </w:sdtContent>
    </w:sdt>
    <w:p w:rsidR="00B86413" w:rsidRDefault="00B86413" w:rsidP="00126389">
      <w:pPr>
        <w:pStyle w:val="Titre1"/>
      </w:pPr>
      <w:r>
        <w:t>Business model</w:t>
      </w:r>
    </w:p>
    <w:sdt>
      <w:sdtPr>
        <w:id w:val="779605600"/>
        <w:placeholder>
          <w:docPart w:val="AE13AFB6BBFE411E8E8D84DB16430CF8"/>
        </w:placeholder>
      </w:sdtPr>
      <w:sdtEndPr/>
      <w:sdtContent>
        <w:p w:rsidR="00126389" w:rsidRPr="00126389" w:rsidRDefault="00126389" w:rsidP="00126389">
          <w:r>
            <w:t>Décrire synthétiquement l’objet de votre entreprise. Il s’agit de montrer ici l’originalité et les facteurs de différenciation de votre projet.</w:t>
          </w:r>
        </w:p>
      </w:sdtContent>
    </w:sdt>
    <w:p w:rsidR="00B86413" w:rsidRDefault="00126389" w:rsidP="00126389">
      <w:pPr>
        <w:pStyle w:val="Titre1"/>
      </w:pPr>
      <w:r>
        <w:t>Votre entreprisE</w:t>
      </w:r>
    </w:p>
    <w:sdt>
      <w:sdtPr>
        <w:id w:val="2135366146"/>
        <w:placeholder>
          <w:docPart w:val="AE13AFB6BBFE411E8E8D84DB16430CF8"/>
        </w:placeholder>
      </w:sdtPr>
      <w:sdtEndPr/>
      <w:sdtContent>
        <w:p w:rsidR="00126389" w:rsidRPr="00126389" w:rsidRDefault="00126389" w:rsidP="00126389">
          <w:r>
            <w:t>Présenter votre structure et son historique</w:t>
          </w:r>
        </w:p>
      </w:sdtContent>
    </w:sdt>
    <w:p w:rsidR="00B86413" w:rsidRDefault="00126389" w:rsidP="00126389">
      <w:pPr>
        <w:pStyle w:val="Titre1"/>
      </w:pPr>
      <w:r>
        <w:t>Produits et serviceS</w:t>
      </w:r>
    </w:p>
    <w:sdt>
      <w:sdtPr>
        <w:id w:val="307747084"/>
        <w:placeholder>
          <w:docPart w:val="AE13AFB6BBFE411E8E8D84DB16430CF8"/>
        </w:placeholder>
      </w:sdtPr>
      <w:sdtEndPr/>
      <w:sdtContent>
        <w:p w:rsidR="00126389" w:rsidRPr="00126389" w:rsidRDefault="00126389" w:rsidP="00126389">
          <w:r>
            <w:t>Quels sont les objets commercialisés par l’entreprise ?</w:t>
          </w:r>
        </w:p>
      </w:sdtContent>
    </w:sdt>
    <w:p w:rsidR="00126389" w:rsidRDefault="00B86413" w:rsidP="00126389">
      <w:pPr>
        <w:pStyle w:val="Titre1"/>
      </w:pPr>
      <w:r>
        <w:t>Technologies</w:t>
      </w:r>
    </w:p>
    <w:sdt>
      <w:sdtPr>
        <w:id w:val="-1464720948"/>
        <w:placeholder>
          <w:docPart w:val="AE13AFB6BBFE411E8E8D84DB16430CF8"/>
        </w:placeholder>
      </w:sdtPr>
      <w:sdtEndPr/>
      <w:sdtContent>
        <w:p w:rsidR="00126389" w:rsidRPr="00126389" w:rsidRDefault="00126389" w:rsidP="00126389">
          <w:r>
            <w:t>Quelles sont les technologies ou techniques maîtrisées et à maîtriser pour réaliser votre projet ?</w:t>
          </w:r>
        </w:p>
      </w:sdtContent>
    </w:sdt>
    <w:p w:rsidR="00B86413" w:rsidRDefault="00B86413" w:rsidP="00126389">
      <w:pPr>
        <w:pStyle w:val="Titre1"/>
      </w:pPr>
      <w:r>
        <w:t>Le marché</w:t>
      </w:r>
    </w:p>
    <w:sdt>
      <w:sdtPr>
        <w:id w:val="1415892324"/>
        <w:placeholder>
          <w:docPart w:val="AE13AFB6BBFE411E8E8D84DB16430CF8"/>
        </w:placeholder>
      </w:sdtPr>
      <w:sdtEndPr/>
      <w:sdtContent>
        <w:p w:rsidR="00126389" w:rsidRPr="00126389" w:rsidRDefault="00126389" w:rsidP="00126389">
          <w:r>
            <w:t>Décrire le ou les marchés cibles, et les raisons qui vous poussent à vous y orienter.</w:t>
          </w:r>
        </w:p>
      </w:sdtContent>
    </w:sdt>
    <w:p w:rsidR="00B86413" w:rsidRDefault="00B86413" w:rsidP="00126389">
      <w:pPr>
        <w:pStyle w:val="Titre1"/>
      </w:pPr>
      <w:r>
        <w:t>Canaux de distribution</w:t>
      </w:r>
    </w:p>
    <w:sdt>
      <w:sdtPr>
        <w:id w:val="1287308612"/>
        <w:placeholder>
          <w:docPart w:val="AE13AFB6BBFE411E8E8D84DB16430CF8"/>
        </w:placeholder>
      </w:sdtPr>
      <w:sdtEndPr/>
      <w:sdtContent>
        <w:p w:rsidR="00126389" w:rsidRPr="00126389" w:rsidRDefault="00126389" w:rsidP="00126389">
          <w:r>
            <w:t>Décrire les voies de commercialisation envisagées (stratégie commerciale)</w:t>
          </w:r>
        </w:p>
      </w:sdtContent>
    </w:sdt>
    <w:p w:rsidR="00B86413" w:rsidRDefault="00B86413" w:rsidP="00126389">
      <w:pPr>
        <w:pStyle w:val="Titre1"/>
      </w:pPr>
      <w:r>
        <w:t>Concurrence</w:t>
      </w:r>
    </w:p>
    <w:sdt>
      <w:sdtPr>
        <w:id w:val="1538082568"/>
        <w:placeholder>
          <w:docPart w:val="AE13AFB6BBFE411E8E8D84DB16430CF8"/>
        </w:placeholder>
      </w:sdtPr>
      <w:sdtEndPr/>
      <w:sdtContent>
        <w:p w:rsidR="00126389" w:rsidRDefault="00126389">
          <w:r>
            <w:t>Décrire votre sphère concurrentielle</w:t>
          </w:r>
        </w:p>
      </w:sdtContent>
    </w:sdt>
    <w:p w:rsidR="00126389" w:rsidRDefault="00126389">
      <w:r>
        <w:br w:type="page"/>
      </w:r>
    </w:p>
    <w:p w:rsidR="00126389" w:rsidRPr="00126389" w:rsidRDefault="00B86413" w:rsidP="00126389">
      <w:pPr>
        <w:pStyle w:val="Titre1"/>
      </w:pPr>
      <w:r>
        <w:lastRenderedPageBreak/>
        <w:t>Projection financière simplifiée</w:t>
      </w: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86413" w:rsidTr="00B86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86413" w:rsidRDefault="00B86413"/>
        </w:tc>
        <w:tc>
          <w:tcPr>
            <w:tcW w:w="1842" w:type="dxa"/>
          </w:tcPr>
          <w:p w:rsidR="00B86413" w:rsidRDefault="00B86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Capitaux propres</w:t>
            </w:r>
          </w:p>
        </w:tc>
        <w:tc>
          <w:tcPr>
            <w:tcW w:w="1842" w:type="dxa"/>
          </w:tcPr>
          <w:p w:rsidR="00B86413" w:rsidRDefault="00B86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1843" w:type="dxa"/>
          </w:tcPr>
          <w:p w:rsidR="00B86413" w:rsidRDefault="00B86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EBIT</w:t>
            </w:r>
          </w:p>
        </w:tc>
        <w:tc>
          <w:tcPr>
            <w:tcW w:w="1843" w:type="dxa"/>
          </w:tcPr>
          <w:p w:rsidR="00B86413" w:rsidRDefault="00B864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Employés</w:t>
            </w:r>
          </w:p>
        </w:tc>
      </w:tr>
      <w:tr w:rsidR="00B86413" w:rsidTr="00B8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86413" w:rsidRDefault="00B86413">
            <w:r>
              <w:t>N</w:t>
            </w:r>
          </w:p>
        </w:tc>
        <w:tc>
          <w:tcPr>
            <w:tcW w:w="1842" w:type="dxa"/>
          </w:tcPr>
          <w:p w:rsidR="00B86413" w:rsidRDefault="00B86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B86413" w:rsidRDefault="00B86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86413" w:rsidRDefault="00B86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86413" w:rsidRDefault="00B86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413" w:rsidTr="00B86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86413" w:rsidRDefault="00B86413">
            <w:r>
              <w:t>N+1</w:t>
            </w:r>
          </w:p>
        </w:tc>
        <w:tc>
          <w:tcPr>
            <w:tcW w:w="1842" w:type="dxa"/>
          </w:tcPr>
          <w:p w:rsidR="00B86413" w:rsidRDefault="00B86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B86413" w:rsidRDefault="00B86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86413" w:rsidRDefault="00B86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86413" w:rsidRDefault="00B86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413" w:rsidTr="00B8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B86413" w:rsidRDefault="00B86413">
            <w:r>
              <w:t>N+2</w:t>
            </w:r>
          </w:p>
        </w:tc>
        <w:tc>
          <w:tcPr>
            <w:tcW w:w="1842" w:type="dxa"/>
          </w:tcPr>
          <w:p w:rsidR="00B86413" w:rsidRDefault="00B86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B86413" w:rsidRDefault="00B86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86413" w:rsidRDefault="00B86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86413" w:rsidRDefault="00B86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26389" w:rsidRDefault="00250592" w:rsidP="00126389">
      <w:pPr>
        <w:pStyle w:val="Titre3"/>
      </w:pPr>
      <w:r>
        <w:t>Financement recherché =</w:t>
      </w:r>
    </w:p>
    <w:p w:rsidR="00250592" w:rsidRPr="00250592" w:rsidRDefault="00250592" w:rsidP="00250592"/>
    <w:p w:rsidR="00126389" w:rsidRDefault="00126389" w:rsidP="00126389">
      <w:pPr>
        <w:pStyle w:val="Titre3"/>
      </w:pPr>
      <w:r>
        <w:t>Ut</w:t>
      </w:r>
      <w:r w:rsidR="00250592">
        <w:t>ilisation des fonds recherchés</w:t>
      </w:r>
    </w:p>
    <w:sdt>
      <w:sdtPr>
        <w:id w:val="845298458"/>
        <w:placeholder>
          <w:docPart w:val="AE13AFB6BBFE411E8E8D84DB16430CF8"/>
        </w:placeholder>
      </w:sdtPr>
      <w:sdtEndPr/>
      <w:sdtContent>
        <w:p w:rsidR="00250592" w:rsidRPr="00250592" w:rsidRDefault="00250592" w:rsidP="00250592">
          <w:r>
            <w:t>Expliquer à quoi sera dédié le financement recherché</w:t>
          </w:r>
        </w:p>
      </w:sdtContent>
    </w:sdt>
    <w:sectPr w:rsidR="00250592" w:rsidRPr="002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A4"/>
    <w:rsid w:val="0001128D"/>
    <w:rsid w:val="00015F06"/>
    <w:rsid w:val="00017319"/>
    <w:rsid w:val="000332A2"/>
    <w:rsid w:val="0004012B"/>
    <w:rsid w:val="00042284"/>
    <w:rsid w:val="00047AC4"/>
    <w:rsid w:val="000504D3"/>
    <w:rsid w:val="000519D0"/>
    <w:rsid w:val="00053358"/>
    <w:rsid w:val="00060F30"/>
    <w:rsid w:val="000613ED"/>
    <w:rsid w:val="00062FE6"/>
    <w:rsid w:val="00067CBB"/>
    <w:rsid w:val="00067F28"/>
    <w:rsid w:val="00076106"/>
    <w:rsid w:val="00080177"/>
    <w:rsid w:val="0008148C"/>
    <w:rsid w:val="000931E2"/>
    <w:rsid w:val="000956FA"/>
    <w:rsid w:val="000972FA"/>
    <w:rsid w:val="00097DD0"/>
    <w:rsid w:val="000A1C90"/>
    <w:rsid w:val="000A67AE"/>
    <w:rsid w:val="000A7561"/>
    <w:rsid w:val="000A782A"/>
    <w:rsid w:val="000A7837"/>
    <w:rsid w:val="000B0D16"/>
    <w:rsid w:val="000C00CB"/>
    <w:rsid w:val="000D0367"/>
    <w:rsid w:val="000D3322"/>
    <w:rsid w:val="000D7116"/>
    <w:rsid w:val="000E006A"/>
    <w:rsid w:val="000E1E3B"/>
    <w:rsid w:val="000E6C63"/>
    <w:rsid w:val="000F2C6F"/>
    <w:rsid w:val="000F5E44"/>
    <w:rsid w:val="00117B59"/>
    <w:rsid w:val="00126389"/>
    <w:rsid w:val="00131F3B"/>
    <w:rsid w:val="001324D4"/>
    <w:rsid w:val="00132645"/>
    <w:rsid w:val="001347E8"/>
    <w:rsid w:val="00135DA4"/>
    <w:rsid w:val="00136DF8"/>
    <w:rsid w:val="00142945"/>
    <w:rsid w:val="00142F4C"/>
    <w:rsid w:val="00143EFD"/>
    <w:rsid w:val="00153A8F"/>
    <w:rsid w:val="00154893"/>
    <w:rsid w:val="00165261"/>
    <w:rsid w:val="00166E2F"/>
    <w:rsid w:val="001808D2"/>
    <w:rsid w:val="001846D9"/>
    <w:rsid w:val="00187420"/>
    <w:rsid w:val="00192303"/>
    <w:rsid w:val="00193B12"/>
    <w:rsid w:val="00194EB3"/>
    <w:rsid w:val="00195700"/>
    <w:rsid w:val="0019659D"/>
    <w:rsid w:val="00197849"/>
    <w:rsid w:val="00197C95"/>
    <w:rsid w:val="001A50FE"/>
    <w:rsid w:val="001A698B"/>
    <w:rsid w:val="001A747D"/>
    <w:rsid w:val="001B3235"/>
    <w:rsid w:val="001C3F67"/>
    <w:rsid w:val="001C534E"/>
    <w:rsid w:val="001C62E7"/>
    <w:rsid w:val="001C6C83"/>
    <w:rsid w:val="001D1B7F"/>
    <w:rsid w:val="001D2229"/>
    <w:rsid w:val="001D6000"/>
    <w:rsid w:val="001D71CE"/>
    <w:rsid w:val="001E2D5A"/>
    <w:rsid w:val="001E73C5"/>
    <w:rsid w:val="001F58BA"/>
    <w:rsid w:val="00201783"/>
    <w:rsid w:val="00210343"/>
    <w:rsid w:val="00212BDA"/>
    <w:rsid w:val="00214361"/>
    <w:rsid w:val="002269E5"/>
    <w:rsid w:val="002429C3"/>
    <w:rsid w:val="0024746B"/>
    <w:rsid w:val="00250592"/>
    <w:rsid w:val="00254768"/>
    <w:rsid w:val="002631C3"/>
    <w:rsid w:val="002674C2"/>
    <w:rsid w:val="00270F8D"/>
    <w:rsid w:val="002712A0"/>
    <w:rsid w:val="00273AC3"/>
    <w:rsid w:val="0027431C"/>
    <w:rsid w:val="0027587D"/>
    <w:rsid w:val="002856E7"/>
    <w:rsid w:val="002859C3"/>
    <w:rsid w:val="00291E07"/>
    <w:rsid w:val="002A197B"/>
    <w:rsid w:val="002A635C"/>
    <w:rsid w:val="002A7E8A"/>
    <w:rsid w:val="002B3469"/>
    <w:rsid w:val="002C1088"/>
    <w:rsid w:val="002C1E2A"/>
    <w:rsid w:val="002C2A7E"/>
    <w:rsid w:val="002E03C6"/>
    <w:rsid w:val="002E1A03"/>
    <w:rsid w:val="002E5072"/>
    <w:rsid w:val="002F256A"/>
    <w:rsid w:val="002F65A3"/>
    <w:rsid w:val="00313F6C"/>
    <w:rsid w:val="0031609B"/>
    <w:rsid w:val="00316F0F"/>
    <w:rsid w:val="00321B74"/>
    <w:rsid w:val="0032495C"/>
    <w:rsid w:val="00327679"/>
    <w:rsid w:val="00333760"/>
    <w:rsid w:val="003411DD"/>
    <w:rsid w:val="00362E9C"/>
    <w:rsid w:val="0038116D"/>
    <w:rsid w:val="00386632"/>
    <w:rsid w:val="00386CBC"/>
    <w:rsid w:val="003920C5"/>
    <w:rsid w:val="003952A7"/>
    <w:rsid w:val="003A282C"/>
    <w:rsid w:val="003A37BE"/>
    <w:rsid w:val="003B38E4"/>
    <w:rsid w:val="003B5D90"/>
    <w:rsid w:val="003B60A2"/>
    <w:rsid w:val="003C2901"/>
    <w:rsid w:val="003D680A"/>
    <w:rsid w:val="003E22BD"/>
    <w:rsid w:val="004047DC"/>
    <w:rsid w:val="00405D69"/>
    <w:rsid w:val="0042400E"/>
    <w:rsid w:val="004310BC"/>
    <w:rsid w:val="00440E21"/>
    <w:rsid w:val="0044104F"/>
    <w:rsid w:val="00453C43"/>
    <w:rsid w:val="00460366"/>
    <w:rsid w:val="004626A3"/>
    <w:rsid w:val="00463E38"/>
    <w:rsid w:val="00465C52"/>
    <w:rsid w:val="00467892"/>
    <w:rsid w:val="00470C35"/>
    <w:rsid w:val="004746D5"/>
    <w:rsid w:val="00476E74"/>
    <w:rsid w:val="00480AE8"/>
    <w:rsid w:val="00483577"/>
    <w:rsid w:val="00485E3A"/>
    <w:rsid w:val="0048664D"/>
    <w:rsid w:val="00491AC2"/>
    <w:rsid w:val="00493EE5"/>
    <w:rsid w:val="004A495F"/>
    <w:rsid w:val="004A49F9"/>
    <w:rsid w:val="004B13C6"/>
    <w:rsid w:val="004B197F"/>
    <w:rsid w:val="004B3FA9"/>
    <w:rsid w:val="004C0E7D"/>
    <w:rsid w:val="004C300E"/>
    <w:rsid w:val="004C4631"/>
    <w:rsid w:val="004C67E7"/>
    <w:rsid w:val="004D2108"/>
    <w:rsid w:val="004E0B8A"/>
    <w:rsid w:val="004F18CF"/>
    <w:rsid w:val="004F5000"/>
    <w:rsid w:val="004F6F26"/>
    <w:rsid w:val="0052350E"/>
    <w:rsid w:val="0052745E"/>
    <w:rsid w:val="00530E86"/>
    <w:rsid w:val="0053614C"/>
    <w:rsid w:val="00541313"/>
    <w:rsid w:val="005467EC"/>
    <w:rsid w:val="005555C2"/>
    <w:rsid w:val="00561290"/>
    <w:rsid w:val="00564391"/>
    <w:rsid w:val="005775FC"/>
    <w:rsid w:val="00584118"/>
    <w:rsid w:val="005845A3"/>
    <w:rsid w:val="005A59F9"/>
    <w:rsid w:val="005A630E"/>
    <w:rsid w:val="005B123C"/>
    <w:rsid w:val="005B237B"/>
    <w:rsid w:val="005B2488"/>
    <w:rsid w:val="005B4E6F"/>
    <w:rsid w:val="005C13C1"/>
    <w:rsid w:val="005D0AC6"/>
    <w:rsid w:val="005D0EDD"/>
    <w:rsid w:val="005D0FB9"/>
    <w:rsid w:val="005D21A6"/>
    <w:rsid w:val="005D5014"/>
    <w:rsid w:val="005E269A"/>
    <w:rsid w:val="005E3652"/>
    <w:rsid w:val="005E52F3"/>
    <w:rsid w:val="005E77D1"/>
    <w:rsid w:val="005F51D4"/>
    <w:rsid w:val="005F6A9D"/>
    <w:rsid w:val="005F741A"/>
    <w:rsid w:val="00605182"/>
    <w:rsid w:val="00605A7F"/>
    <w:rsid w:val="00611D51"/>
    <w:rsid w:val="00622970"/>
    <w:rsid w:val="00625BC9"/>
    <w:rsid w:val="00631241"/>
    <w:rsid w:val="00643742"/>
    <w:rsid w:val="006563E5"/>
    <w:rsid w:val="00657066"/>
    <w:rsid w:val="006719DE"/>
    <w:rsid w:val="00671C9E"/>
    <w:rsid w:val="00680BCE"/>
    <w:rsid w:val="00683432"/>
    <w:rsid w:val="00697FE6"/>
    <w:rsid w:val="006A1164"/>
    <w:rsid w:val="006A38A4"/>
    <w:rsid w:val="006B3BAA"/>
    <w:rsid w:val="006C22C0"/>
    <w:rsid w:val="006D167F"/>
    <w:rsid w:val="006E7D50"/>
    <w:rsid w:val="006F1672"/>
    <w:rsid w:val="0070728C"/>
    <w:rsid w:val="0071206B"/>
    <w:rsid w:val="00712A3A"/>
    <w:rsid w:val="00714AEE"/>
    <w:rsid w:val="0072167A"/>
    <w:rsid w:val="00721D85"/>
    <w:rsid w:val="00723C89"/>
    <w:rsid w:val="007434BA"/>
    <w:rsid w:val="00744038"/>
    <w:rsid w:val="0074471D"/>
    <w:rsid w:val="007670CB"/>
    <w:rsid w:val="007914F8"/>
    <w:rsid w:val="00792607"/>
    <w:rsid w:val="00792A9B"/>
    <w:rsid w:val="007946E3"/>
    <w:rsid w:val="007A22D5"/>
    <w:rsid w:val="007A57A9"/>
    <w:rsid w:val="007B12BA"/>
    <w:rsid w:val="007B5EEF"/>
    <w:rsid w:val="007B67BA"/>
    <w:rsid w:val="007C30E8"/>
    <w:rsid w:val="007D21AC"/>
    <w:rsid w:val="007D41A1"/>
    <w:rsid w:val="007D4DED"/>
    <w:rsid w:val="007D5A0F"/>
    <w:rsid w:val="007D670A"/>
    <w:rsid w:val="007D7976"/>
    <w:rsid w:val="007E1E56"/>
    <w:rsid w:val="007E3CFD"/>
    <w:rsid w:val="00807864"/>
    <w:rsid w:val="00840A59"/>
    <w:rsid w:val="00840C48"/>
    <w:rsid w:val="0084318E"/>
    <w:rsid w:val="0084411C"/>
    <w:rsid w:val="0085012B"/>
    <w:rsid w:val="008504E0"/>
    <w:rsid w:val="00850ADE"/>
    <w:rsid w:val="00850E7A"/>
    <w:rsid w:val="008566D2"/>
    <w:rsid w:val="00865BBD"/>
    <w:rsid w:val="00871242"/>
    <w:rsid w:val="00873230"/>
    <w:rsid w:val="00876951"/>
    <w:rsid w:val="00880D4D"/>
    <w:rsid w:val="0088116D"/>
    <w:rsid w:val="00881CF7"/>
    <w:rsid w:val="00894CA0"/>
    <w:rsid w:val="008A1594"/>
    <w:rsid w:val="008B23DC"/>
    <w:rsid w:val="008B6464"/>
    <w:rsid w:val="008B6C8B"/>
    <w:rsid w:val="008B7E72"/>
    <w:rsid w:val="008D072A"/>
    <w:rsid w:val="008E32AD"/>
    <w:rsid w:val="00900290"/>
    <w:rsid w:val="0090157B"/>
    <w:rsid w:val="00901CE4"/>
    <w:rsid w:val="00921210"/>
    <w:rsid w:val="0093228F"/>
    <w:rsid w:val="0093692D"/>
    <w:rsid w:val="00941CD5"/>
    <w:rsid w:val="00941FEB"/>
    <w:rsid w:val="009501EF"/>
    <w:rsid w:val="0095041D"/>
    <w:rsid w:val="00953DAE"/>
    <w:rsid w:val="00963112"/>
    <w:rsid w:val="0096546D"/>
    <w:rsid w:val="00966C59"/>
    <w:rsid w:val="00982E0F"/>
    <w:rsid w:val="00991D74"/>
    <w:rsid w:val="00997388"/>
    <w:rsid w:val="009A3D62"/>
    <w:rsid w:val="009A41A1"/>
    <w:rsid w:val="009A7EFB"/>
    <w:rsid w:val="009B0429"/>
    <w:rsid w:val="009B2323"/>
    <w:rsid w:val="009C0FB3"/>
    <w:rsid w:val="009C1503"/>
    <w:rsid w:val="009C3DF6"/>
    <w:rsid w:val="009C481C"/>
    <w:rsid w:val="009C5ED4"/>
    <w:rsid w:val="009D62EC"/>
    <w:rsid w:val="009E179E"/>
    <w:rsid w:val="009E1AE0"/>
    <w:rsid w:val="009E4326"/>
    <w:rsid w:val="009F0281"/>
    <w:rsid w:val="00A020F2"/>
    <w:rsid w:val="00A043FE"/>
    <w:rsid w:val="00A177DF"/>
    <w:rsid w:val="00A17F40"/>
    <w:rsid w:val="00A17F98"/>
    <w:rsid w:val="00A20F82"/>
    <w:rsid w:val="00A22BAA"/>
    <w:rsid w:val="00A23D3C"/>
    <w:rsid w:val="00A25653"/>
    <w:rsid w:val="00A2719E"/>
    <w:rsid w:val="00A32E10"/>
    <w:rsid w:val="00A4006E"/>
    <w:rsid w:val="00A461FF"/>
    <w:rsid w:val="00A46213"/>
    <w:rsid w:val="00A47714"/>
    <w:rsid w:val="00A552FD"/>
    <w:rsid w:val="00A816C3"/>
    <w:rsid w:val="00A84434"/>
    <w:rsid w:val="00A84D81"/>
    <w:rsid w:val="00A92043"/>
    <w:rsid w:val="00A93E72"/>
    <w:rsid w:val="00A95749"/>
    <w:rsid w:val="00A974DA"/>
    <w:rsid w:val="00A97A35"/>
    <w:rsid w:val="00AA26AE"/>
    <w:rsid w:val="00AA283C"/>
    <w:rsid w:val="00AA622D"/>
    <w:rsid w:val="00AB094C"/>
    <w:rsid w:val="00AB0C50"/>
    <w:rsid w:val="00AB2DE9"/>
    <w:rsid w:val="00AB5DF0"/>
    <w:rsid w:val="00AD24AF"/>
    <w:rsid w:val="00AD35AA"/>
    <w:rsid w:val="00AD5331"/>
    <w:rsid w:val="00AE0FA9"/>
    <w:rsid w:val="00AE72C2"/>
    <w:rsid w:val="00AF025D"/>
    <w:rsid w:val="00B01382"/>
    <w:rsid w:val="00B03A65"/>
    <w:rsid w:val="00B04EAF"/>
    <w:rsid w:val="00B04F56"/>
    <w:rsid w:val="00B063AA"/>
    <w:rsid w:val="00B178B7"/>
    <w:rsid w:val="00B20B68"/>
    <w:rsid w:val="00B345E4"/>
    <w:rsid w:val="00B34673"/>
    <w:rsid w:val="00B36768"/>
    <w:rsid w:val="00B37EF5"/>
    <w:rsid w:val="00B62E81"/>
    <w:rsid w:val="00B714C0"/>
    <w:rsid w:val="00B72A5A"/>
    <w:rsid w:val="00B75E4C"/>
    <w:rsid w:val="00B82E00"/>
    <w:rsid w:val="00B86413"/>
    <w:rsid w:val="00B87036"/>
    <w:rsid w:val="00B92B39"/>
    <w:rsid w:val="00B93556"/>
    <w:rsid w:val="00B975A5"/>
    <w:rsid w:val="00BA4A54"/>
    <w:rsid w:val="00BA4C16"/>
    <w:rsid w:val="00BA7EA5"/>
    <w:rsid w:val="00BB62BC"/>
    <w:rsid w:val="00BC0361"/>
    <w:rsid w:val="00BC2CEE"/>
    <w:rsid w:val="00BC6CFA"/>
    <w:rsid w:val="00BC7924"/>
    <w:rsid w:val="00BE4C26"/>
    <w:rsid w:val="00BF2CEC"/>
    <w:rsid w:val="00C06B70"/>
    <w:rsid w:val="00C140E6"/>
    <w:rsid w:val="00C15961"/>
    <w:rsid w:val="00C32898"/>
    <w:rsid w:val="00C32C87"/>
    <w:rsid w:val="00C36FBA"/>
    <w:rsid w:val="00C379EA"/>
    <w:rsid w:val="00C51103"/>
    <w:rsid w:val="00C60C32"/>
    <w:rsid w:val="00C647F2"/>
    <w:rsid w:val="00C655FF"/>
    <w:rsid w:val="00C67683"/>
    <w:rsid w:val="00C67974"/>
    <w:rsid w:val="00C718A8"/>
    <w:rsid w:val="00C72A54"/>
    <w:rsid w:val="00C778C6"/>
    <w:rsid w:val="00C83A2C"/>
    <w:rsid w:val="00C83D5E"/>
    <w:rsid w:val="00C84345"/>
    <w:rsid w:val="00C872DF"/>
    <w:rsid w:val="00C9161B"/>
    <w:rsid w:val="00CA29ED"/>
    <w:rsid w:val="00CB05B3"/>
    <w:rsid w:val="00CB1CE7"/>
    <w:rsid w:val="00CC1B67"/>
    <w:rsid w:val="00CC3F86"/>
    <w:rsid w:val="00CD2A7E"/>
    <w:rsid w:val="00CD645C"/>
    <w:rsid w:val="00CD79E4"/>
    <w:rsid w:val="00CE0346"/>
    <w:rsid w:val="00CE5EF7"/>
    <w:rsid w:val="00CF15A5"/>
    <w:rsid w:val="00CF4246"/>
    <w:rsid w:val="00CF4E1A"/>
    <w:rsid w:val="00D02652"/>
    <w:rsid w:val="00D03ABC"/>
    <w:rsid w:val="00D05765"/>
    <w:rsid w:val="00D11E83"/>
    <w:rsid w:val="00D268D2"/>
    <w:rsid w:val="00D324CD"/>
    <w:rsid w:val="00D330F4"/>
    <w:rsid w:val="00D34259"/>
    <w:rsid w:val="00D35FC7"/>
    <w:rsid w:val="00D36E5F"/>
    <w:rsid w:val="00D456DC"/>
    <w:rsid w:val="00D460A4"/>
    <w:rsid w:val="00D50345"/>
    <w:rsid w:val="00D53276"/>
    <w:rsid w:val="00D56D5A"/>
    <w:rsid w:val="00D61CCA"/>
    <w:rsid w:val="00D623E0"/>
    <w:rsid w:val="00D8471C"/>
    <w:rsid w:val="00D84A51"/>
    <w:rsid w:val="00D85163"/>
    <w:rsid w:val="00D9306F"/>
    <w:rsid w:val="00D94C08"/>
    <w:rsid w:val="00DB47D6"/>
    <w:rsid w:val="00DC226F"/>
    <w:rsid w:val="00DC6012"/>
    <w:rsid w:val="00DE3BE8"/>
    <w:rsid w:val="00DF27BE"/>
    <w:rsid w:val="00DF619B"/>
    <w:rsid w:val="00DF6FE9"/>
    <w:rsid w:val="00E0206E"/>
    <w:rsid w:val="00E032E1"/>
    <w:rsid w:val="00E0472E"/>
    <w:rsid w:val="00E274B6"/>
    <w:rsid w:val="00E30C4A"/>
    <w:rsid w:val="00E33105"/>
    <w:rsid w:val="00E33791"/>
    <w:rsid w:val="00E36018"/>
    <w:rsid w:val="00E41224"/>
    <w:rsid w:val="00E477B7"/>
    <w:rsid w:val="00E549DC"/>
    <w:rsid w:val="00E56957"/>
    <w:rsid w:val="00E647B6"/>
    <w:rsid w:val="00E709FA"/>
    <w:rsid w:val="00E731FA"/>
    <w:rsid w:val="00E74445"/>
    <w:rsid w:val="00E75D1A"/>
    <w:rsid w:val="00E760A5"/>
    <w:rsid w:val="00E766CD"/>
    <w:rsid w:val="00E8152A"/>
    <w:rsid w:val="00E94A4E"/>
    <w:rsid w:val="00E9561C"/>
    <w:rsid w:val="00E97C68"/>
    <w:rsid w:val="00EA021B"/>
    <w:rsid w:val="00EA3D19"/>
    <w:rsid w:val="00EA43A2"/>
    <w:rsid w:val="00EA620B"/>
    <w:rsid w:val="00EA6579"/>
    <w:rsid w:val="00EB2843"/>
    <w:rsid w:val="00EB4E91"/>
    <w:rsid w:val="00EB6603"/>
    <w:rsid w:val="00EC6A4F"/>
    <w:rsid w:val="00ED07F6"/>
    <w:rsid w:val="00ED3068"/>
    <w:rsid w:val="00ED3929"/>
    <w:rsid w:val="00EF078E"/>
    <w:rsid w:val="00EF07CC"/>
    <w:rsid w:val="00F052EF"/>
    <w:rsid w:val="00F160D8"/>
    <w:rsid w:val="00F20ECF"/>
    <w:rsid w:val="00F31E40"/>
    <w:rsid w:val="00F42AF7"/>
    <w:rsid w:val="00F43F36"/>
    <w:rsid w:val="00F4522F"/>
    <w:rsid w:val="00F50E38"/>
    <w:rsid w:val="00F54AAF"/>
    <w:rsid w:val="00F57F25"/>
    <w:rsid w:val="00F60F11"/>
    <w:rsid w:val="00F70CBF"/>
    <w:rsid w:val="00F75F4B"/>
    <w:rsid w:val="00F814C4"/>
    <w:rsid w:val="00F819F5"/>
    <w:rsid w:val="00F86F9D"/>
    <w:rsid w:val="00F92147"/>
    <w:rsid w:val="00F934D5"/>
    <w:rsid w:val="00FA0F68"/>
    <w:rsid w:val="00FB0C82"/>
    <w:rsid w:val="00FB33B9"/>
    <w:rsid w:val="00FC3924"/>
    <w:rsid w:val="00FC7C98"/>
    <w:rsid w:val="00FD0331"/>
    <w:rsid w:val="00FF29C1"/>
    <w:rsid w:val="00FF32CF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8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26389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6389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6389"/>
    <w:pPr>
      <w:pBdr>
        <w:top w:val="single" w:sz="6" w:space="2" w:color="F07F09" w:themeColor="accent1"/>
        <w:left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6389"/>
    <w:pPr>
      <w:pBdr>
        <w:top w:val="dotted" w:sz="6" w:space="2" w:color="F07F09" w:themeColor="accent1"/>
        <w:left w:val="dotted" w:sz="6" w:space="2" w:color="F07F09" w:themeColor="accent1"/>
      </w:pBdr>
      <w:spacing w:before="300" w:after="0"/>
      <w:outlineLvl w:val="3"/>
    </w:pPr>
    <w:rPr>
      <w:caps/>
      <w:color w:val="B35E0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26389"/>
    <w:pPr>
      <w:pBdr>
        <w:bottom w:val="single" w:sz="6" w:space="1" w:color="F07F09" w:themeColor="accent1"/>
      </w:pBdr>
      <w:spacing w:before="300" w:after="0"/>
      <w:outlineLvl w:val="4"/>
    </w:pPr>
    <w:rPr>
      <w:caps/>
      <w:color w:val="B35E0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26389"/>
    <w:pPr>
      <w:pBdr>
        <w:bottom w:val="dotted" w:sz="6" w:space="1" w:color="F07F09" w:themeColor="accent1"/>
      </w:pBdr>
      <w:spacing w:before="300" w:after="0"/>
      <w:outlineLvl w:val="5"/>
    </w:pPr>
    <w:rPr>
      <w:caps/>
      <w:color w:val="B35E0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26389"/>
    <w:pPr>
      <w:spacing w:before="300" w:after="0"/>
      <w:outlineLvl w:val="6"/>
    </w:pPr>
    <w:rPr>
      <w:caps/>
      <w:color w:val="B35E0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263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263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6389"/>
    <w:rPr>
      <w:b/>
      <w:bCs/>
      <w:caps/>
      <w:color w:val="FFFFFF" w:themeColor="background1"/>
      <w:spacing w:val="15"/>
      <w:shd w:val="clear" w:color="auto" w:fill="F07F09" w:themeFill="accent1"/>
    </w:rPr>
  </w:style>
  <w:style w:type="character" w:customStyle="1" w:styleId="Titre2Car">
    <w:name w:val="Titre 2 Car"/>
    <w:basedOn w:val="Policepardfaut"/>
    <w:link w:val="Titre2"/>
    <w:uiPriority w:val="9"/>
    <w:rsid w:val="00126389"/>
    <w:rPr>
      <w:caps/>
      <w:spacing w:val="15"/>
      <w:shd w:val="clear" w:color="auto" w:fill="FDE5CC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126389"/>
    <w:rPr>
      <w:caps/>
      <w:color w:val="773F04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26389"/>
    <w:rPr>
      <w:caps/>
      <w:color w:val="B35E0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26389"/>
    <w:rPr>
      <w:caps/>
      <w:color w:val="B35E0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26389"/>
    <w:rPr>
      <w:caps/>
      <w:color w:val="B35E0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26389"/>
    <w:rPr>
      <w:caps/>
      <w:color w:val="B35E0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2638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2638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26389"/>
    <w:rPr>
      <w:b/>
      <w:bCs/>
      <w:color w:val="B35E0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26389"/>
    <w:pPr>
      <w:spacing w:before="720"/>
    </w:pPr>
    <w:rPr>
      <w:caps/>
      <w:color w:val="F07F09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6389"/>
    <w:rPr>
      <w:caps/>
      <w:color w:val="F07F09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263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2638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126389"/>
    <w:rPr>
      <w:b/>
      <w:bCs/>
    </w:rPr>
  </w:style>
  <w:style w:type="character" w:styleId="Accentuation">
    <w:name w:val="Emphasis"/>
    <w:uiPriority w:val="20"/>
    <w:qFormat/>
    <w:rsid w:val="00126389"/>
    <w:rPr>
      <w:caps/>
      <w:color w:val="773F04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12638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2638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2638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2638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2638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26389"/>
    <w:pPr>
      <w:pBdr>
        <w:top w:val="single" w:sz="4" w:space="10" w:color="F07F09" w:themeColor="accent1"/>
        <w:left w:val="single" w:sz="4" w:space="10" w:color="F07F09" w:themeColor="accent1"/>
      </w:pBdr>
      <w:spacing w:after="0"/>
      <w:ind w:left="1296" w:right="1152"/>
      <w:jc w:val="both"/>
    </w:pPr>
    <w:rPr>
      <w:i/>
      <w:iCs/>
      <w:color w:val="F07F0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26389"/>
    <w:rPr>
      <w:i/>
      <w:iCs/>
      <w:color w:val="F07F09" w:themeColor="accent1"/>
      <w:sz w:val="20"/>
      <w:szCs w:val="20"/>
    </w:rPr>
  </w:style>
  <w:style w:type="character" w:styleId="Emphaseple">
    <w:name w:val="Subtle Emphasis"/>
    <w:uiPriority w:val="19"/>
    <w:qFormat/>
    <w:rsid w:val="00126389"/>
    <w:rPr>
      <w:i/>
      <w:iCs/>
      <w:color w:val="773F04" w:themeColor="accent1" w:themeShade="7F"/>
    </w:rPr>
  </w:style>
  <w:style w:type="character" w:styleId="Emphaseintense">
    <w:name w:val="Intense Emphasis"/>
    <w:uiPriority w:val="21"/>
    <w:qFormat/>
    <w:rsid w:val="00126389"/>
    <w:rPr>
      <w:b/>
      <w:bCs/>
      <w:caps/>
      <w:color w:val="773F04" w:themeColor="accent1" w:themeShade="7F"/>
      <w:spacing w:val="10"/>
    </w:rPr>
  </w:style>
  <w:style w:type="character" w:styleId="Rfrenceple">
    <w:name w:val="Subtle Reference"/>
    <w:uiPriority w:val="31"/>
    <w:qFormat/>
    <w:rsid w:val="00126389"/>
    <w:rPr>
      <w:b/>
      <w:bCs/>
      <w:color w:val="F07F09" w:themeColor="accent1"/>
    </w:rPr>
  </w:style>
  <w:style w:type="character" w:styleId="Rfrenceintense">
    <w:name w:val="Intense Reference"/>
    <w:uiPriority w:val="32"/>
    <w:qFormat/>
    <w:rsid w:val="00126389"/>
    <w:rPr>
      <w:b/>
      <w:bCs/>
      <w:i/>
      <w:iCs/>
      <w:caps/>
      <w:color w:val="F07F09" w:themeColor="accent1"/>
    </w:rPr>
  </w:style>
  <w:style w:type="character" w:styleId="Titredulivre">
    <w:name w:val="Book Title"/>
    <w:uiPriority w:val="33"/>
    <w:qFormat/>
    <w:rsid w:val="0012638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26389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B8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B864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0D332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3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8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26389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6389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6389"/>
    <w:pPr>
      <w:pBdr>
        <w:top w:val="single" w:sz="6" w:space="2" w:color="F07F09" w:themeColor="accent1"/>
        <w:left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6389"/>
    <w:pPr>
      <w:pBdr>
        <w:top w:val="dotted" w:sz="6" w:space="2" w:color="F07F09" w:themeColor="accent1"/>
        <w:left w:val="dotted" w:sz="6" w:space="2" w:color="F07F09" w:themeColor="accent1"/>
      </w:pBdr>
      <w:spacing w:before="300" w:after="0"/>
      <w:outlineLvl w:val="3"/>
    </w:pPr>
    <w:rPr>
      <w:caps/>
      <w:color w:val="B35E0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26389"/>
    <w:pPr>
      <w:pBdr>
        <w:bottom w:val="single" w:sz="6" w:space="1" w:color="F07F09" w:themeColor="accent1"/>
      </w:pBdr>
      <w:spacing w:before="300" w:after="0"/>
      <w:outlineLvl w:val="4"/>
    </w:pPr>
    <w:rPr>
      <w:caps/>
      <w:color w:val="B35E0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26389"/>
    <w:pPr>
      <w:pBdr>
        <w:bottom w:val="dotted" w:sz="6" w:space="1" w:color="F07F09" w:themeColor="accent1"/>
      </w:pBdr>
      <w:spacing w:before="300" w:after="0"/>
      <w:outlineLvl w:val="5"/>
    </w:pPr>
    <w:rPr>
      <w:caps/>
      <w:color w:val="B35E0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26389"/>
    <w:pPr>
      <w:spacing w:before="300" w:after="0"/>
      <w:outlineLvl w:val="6"/>
    </w:pPr>
    <w:rPr>
      <w:caps/>
      <w:color w:val="B35E0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263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263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6389"/>
    <w:rPr>
      <w:b/>
      <w:bCs/>
      <w:caps/>
      <w:color w:val="FFFFFF" w:themeColor="background1"/>
      <w:spacing w:val="15"/>
      <w:shd w:val="clear" w:color="auto" w:fill="F07F09" w:themeFill="accent1"/>
    </w:rPr>
  </w:style>
  <w:style w:type="character" w:customStyle="1" w:styleId="Titre2Car">
    <w:name w:val="Titre 2 Car"/>
    <w:basedOn w:val="Policepardfaut"/>
    <w:link w:val="Titre2"/>
    <w:uiPriority w:val="9"/>
    <w:rsid w:val="00126389"/>
    <w:rPr>
      <w:caps/>
      <w:spacing w:val="15"/>
      <w:shd w:val="clear" w:color="auto" w:fill="FDE5CC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126389"/>
    <w:rPr>
      <w:caps/>
      <w:color w:val="773F04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26389"/>
    <w:rPr>
      <w:caps/>
      <w:color w:val="B35E0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26389"/>
    <w:rPr>
      <w:caps/>
      <w:color w:val="B35E0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26389"/>
    <w:rPr>
      <w:caps/>
      <w:color w:val="B35E0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26389"/>
    <w:rPr>
      <w:caps/>
      <w:color w:val="B35E0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2638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2638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26389"/>
    <w:rPr>
      <w:b/>
      <w:bCs/>
      <w:color w:val="B35E0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26389"/>
    <w:pPr>
      <w:spacing w:before="720"/>
    </w:pPr>
    <w:rPr>
      <w:caps/>
      <w:color w:val="F07F09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6389"/>
    <w:rPr>
      <w:caps/>
      <w:color w:val="F07F09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263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2638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126389"/>
    <w:rPr>
      <w:b/>
      <w:bCs/>
    </w:rPr>
  </w:style>
  <w:style w:type="character" w:styleId="Accentuation">
    <w:name w:val="Emphasis"/>
    <w:uiPriority w:val="20"/>
    <w:qFormat/>
    <w:rsid w:val="00126389"/>
    <w:rPr>
      <w:caps/>
      <w:color w:val="773F04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12638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2638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2638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2638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2638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26389"/>
    <w:pPr>
      <w:pBdr>
        <w:top w:val="single" w:sz="4" w:space="10" w:color="F07F09" w:themeColor="accent1"/>
        <w:left w:val="single" w:sz="4" w:space="10" w:color="F07F09" w:themeColor="accent1"/>
      </w:pBdr>
      <w:spacing w:after="0"/>
      <w:ind w:left="1296" w:right="1152"/>
      <w:jc w:val="both"/>
    </w:pPr>
    <w:rPr>
      <w:i/>
      <w:iCs/>
      <w:color w:val="F07F0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26389"/>
    <w:rPr>
      <w:i/>
      <w:iCs/>
      <w:color w:val="F07F09" w:themeColor="accent1"/>
      <w:sz w:val="20"/>
      <w:szCs w:val="20"/>
    </w:rPr>
  </w:style>
  <w:style w:type="character" w:styleId="Emphaseple">
    <w:name w:val="Subtle Emphasis"/>
    <w:uiPriority w:val="19"/>
    <w:qFormat/>
    <w:rsid w:val="00126389"/>
    <w:rPr>
      <w:i/>
      <w:iCs/>
      <w:color w:val="773F04" w:themeColor="accent1" w:themeShade="7F"/>
    </w:rPr>
  </w:style>
  <w:style w:type="character" w:styleId="Emphaseintense">
    <w:name w:val="Intense Emphasis"/>
    <w:uiPriority w:val="21"/>
    <w:qFormat/>
    <w:rsid w:val="00126389"/>
    <w:rPr>
      <w:b/>
      <w:bCs/>
      <w:caps/>
      <w:color w:val="773F04" w:themeColor="accent1" w:themeShade="7F"/>
      <w:spacing w:val="10"/>
    </w:rPr>
  </w:style>
  <w:style w:type="character" w:styleId="Rfrenceple">
    <w:name w:val="Subtle Reference"/>
    <w:uiPriority w:val="31"/>
    <w:qFormat/>
    <w:rsid w:val="00126389"/>
    <w:rPr>
      <w:b/>
      <w:bCs/>
      <w:color w:val="F07F09" w:themeColor="accent1"/>
    </w:rPr>
  </w:style>
  <w:style w:type="character" w:styleId="Rfrenceintense">
    <w:name w:val="Intense Reference"/>
    <w:uiPriority w:val="32"/>
    <w:qFormat/>
    <w:rsid w:val="00126389"/>
    <w:rPr>
      <w:b/>
      <w:bCs/>
      <w:i/>
      <w:iCs/>
      <w:caps/>
      <w:color w:val="F07F09" w:themeColor="accent1"/>
    </w:rPr>
  </w:style>
  <w:style w:type="character" w:styleId="Titredulivre">
    <w:name w:val="Book Title"/>
    <w:uiPriority w:val="33"/>
    <w:qFormat/>
    <w:rsid w:val="0012638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26389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B8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B864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0D332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3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.colin\Downloads\Executive%20summ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13AFB6BBFE411E8E8D84DB16430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9CE6C-9C41-4664-BED9-1CBDE23A27CC}"/>
      </w:docPartPr>
      <w:docPartBody>
        <w:p w:rsidR="00000000" w:rsidRDefault="00261CC3">
          <w:pPr>
            <w:pStyle w:val="AE13AFB6BBFE411E8E8D84DB16430CF8"/>
          </w:pPr>
          <w:r w:rsidRPr="00BC104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E13AFB6BBFE411E8E8D84DB16430CF8">
    <w:name w:val="AE13AFB6BBFE411E8E8D84DB16430C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E13AFB6BBFE411E8E8D84DB16430CF8">
    <w:name w:val="AE13AFB6BBFE411E8E8D84DB16430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E69E-B727-4B46-A9C9-BE5B94C4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 summary.dotx</Template>
  <TotalTime>1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Jean-Patrice</dc:creator>
  <cp:lastModifiedBy>COLIN Jean-Patrice</cp:lastModifiedBy>
  <cp:revision>1</cp:revision>
  <dcterms:created xsi:type="dcterms:W3CDTF">2017-01-05T09:59:00Z</dcterms:created>
  <dcterms:modified xsi:type="dcterms:W3CDTF">2017-01-05T10:00:00Z</dcterms:modified>
</cp:coreProperties>
</file>